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840D7" w14:textId="39925318" w:rsidR="00502B4D" w:rsidRPr="00A60204" w:rsidRDefault="00A60204" w:rsidP="00A60204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</w:t>
      </w:r>
      <w:r w:rsidR="00502B4D" w:rsidRPr="00A60204">
        <w:rPr>
          <w:rFonts w:ascii="Times New Roman" w:hAnsi="Times New Roman" w:cs="Times New Roman"/>
          <w:color w:val="000000" w:themeColor="text1"/>
        </w:rPr>
        <w:t>Paper Submission Template</w:t>
      </w:r>
      <w:r>
        <w:rPr>
          <w:rFonts w:ascii="Times New Roman" w:hAnsi="Times New Roman" w:cs="Times New Roman"/>
          <w:color w:val="000000" w:themeColor="text1"/>
        </w:rPr>
        <w:t>***</w:t>
      </w:r>
    </w:p>
    <w:p w14:paraId="73B1F444" w14:textId="77777777" w:rsidR="00502B4D" w:rsidRDefault="00502B4D" w:rsidP="00502B4D"/>
    <w:p w14:paraId="3B3387F7" w14:textId="447FE2C5" w:rsidR="00502B4D" w:rsidRPr="00A60204" w:rsidRDefault="00502B4D" w:rsidP="00A60204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 w:rsidRPr="00A60204">
        <w:rPr>
          <w:rFonts w:ascii="Times New Roman" w:hAnsi="Times New Roman" w:cs="Times New Roman"/>
          <w:color w:val="000000" w:themeColor="text1"/>
        </w:rPr>
        <w:t>Title: [</w:t>
      </w:r>
      <w:r w:rsidR="00A60204" w:rsidRPr="00A60204">
        <w:rPr>
          <w:rFonts w:ascii="Times New Roman" w:hAnsi="Times New Roman" w:cs="Times New Roman"/>
          <w:color w:val="000000" w:themeColor="text1"/>
        </w:rPr>
        <w:t>insert title of your paper</w:t>
      </w:r>
      <w:r w:rsidR="0077370D">
        <w:rPr>
          <w:rFonts w:ascii="Times New Roman" w:hAnsi="Times New Roman" w:cs="Times New Roman"/>
          <w:color w:val="000000" w:themeColor="text1"/>
        </w:rPr>
        <w:t xml:space="preserve"> here</w:t>
      </w:r>
      <w:r w:rsidRPr="00A60204">
        <w:rPr>
          <w:rFonts w:ascii="Times New Roman" w:hAnsi="Times New Roman" w:cs="Times New Roman"/>
          <w:color w:val="000000" w:themeColor="text1"/>
        </w:rPr>
        <w:t>]</w:t>
      </w:r>
    </w:p>
    <w:p w14:paraId="0511CE61" w14:textId="77777777" w:rsidR="00A60204" w:rsidRDefault="00A60204" w:rsidP="00A60204">
      <w:pPr>
        <w:jc w:val="center"/>
      </w:pPr>
    </w:p>
    <w:p w14:paraId="109B6C44" w14:textId="77777777" w:rsidR="00D674CB" w:rsidRPr="00A60204" w:rsidRDefault="00D674CB" w:rsidP="00D674CB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Presenter</w:t>
      </w:r>
    </w:p>
    <w:p w14:paraId="35952F2A" w14:textId="77777777" w:rsidR="00D674CB" w:rsidRDefault="00D674CB" w:rsidP="00D674CB">
      <w:pPr>
        <w:jc w:val="center"/>
      </w:pPr>
      <w:r>
        <w:t>Presenter’s Name, Affiliation, Email</w:t>
      </w:r>
    </w:p>
    <w:p w14:paraId="76114BF2" w14:textId="77777777" w:rsidR="00D674CB" w:rsidRDefault="00D674CB" w:rsidP="00A60204">
      <w:pPr>
        <w:jc w:val="center"/>
      </w:pPr>
    </w:p>
    <w:p w14:paraId="42F3ECFE" w14:textId="6C3F739E" w:rsidR="00502B4D" w:rsidRPr="00A60204" w:rsidRDefault="00502B4D" w:rsidP="00D674CB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60204">
        <w:rPr>
          <w:rFonts w:ascii="Times New Roman" w:hAnsi="Times New Roman" w:cs="Times New Roman"/>
          <w:color w:val="000000" w:themeColor="text1"/>
        </w:rPr>
        <w:t>Author</w:t>
      </w:r>
      <w:r w:rsidR="00190433">
        <w:rPr>
          <w:rFonts w:ascii="Times New Roman" w:hAnsi="Times New Roman" w:cs="Times New Roman"/>
          <w:color w:val="000000" w:themeColor="text1"/>
        </w:rPr>
        <w:t>(</w:t>
      </w:r>
      <w:r w:rsidRPr="00A60204">
        <w:rPr>
          <w:rFonts w:ascii="Times New Roman" w:hAnsi="Times New Roman" w:cs="Times New Roman"/>
          <w:color w:val="000000" w:themeColor="text1"/>
        </w:rPr>
        <w:t>s</w:t>
      </w:r>
      <w:r w:rsidR="00190433">
        <w:rPr>
          <w:rFonts w:ascii="Times New Roman" w:hAnsi="Times New Roman" w:cs="Times New Roman"/>
          <w:color w:val="000000" w:themeColor="text1"/>
        </w:rPr>
        <w:t>)</w:t>
      </w:r>
    </w:p>
    <w:p w14:paraId="22D79315" w14:textId="546A2C52" w:rsidR="00502B4D" w:rsidRDefault="00502B4D" w:rsidP="00A60204">
      <w:pPr>
        <w:jc w:val="center"/>
      </w:pPr>
      <w:r>
        <w:t xml:space="preserve">Author </w:t>
      </w:r>
      <w:r w:rsidR="00190433">
        <w:t>Name</w:t>
      </w:r>
      <w:r>
        <w:t>, Affiliation, Email</w:t>
      </w:r>
    </w:p>
    <w:p w14:paraId="215571C4" w14:textId="77777777" w:rsidR="00BE54B5" w:rsidRDefault="00502B4D" w:rsidP="00BE54B5">
      <w:pPr>
        <w:jc w:val="center"/>
      </w:pPr>
      <w:r>
        <w:t>Author Name, Affiliation</w:t>
      </w:r>
      <w:r w:rsidR="00BE54B5">
        <w:t>, Email</w:t>
      </w:r>
    </w:p>
    <w:p w14:paraId="5A605486" w14:textId="77777777" w:rsidR="00BE54B5" w:rsidRDefault="00502B4D" w:rsidP="00BE54B5">
      <w:pPr>
        <w:jc w:val="center"/>
      </w:pPr>
      <w:r>
        <w:t>Author Name, Affiliation</w:t>
      </w:r>
      <w:r w:rsidR="00BE54B5">
        <w:t>, Email</w:t>
      </w:r>
    </w:p>
    <w:p w14:paraId="5474AD80" w14:textId="77777777" w:rsidR="003562F3" w:rsidRDefault="003562F3" w:rsidP="00A60204">
      <w:pPr>
        <w:jc w:val="center"/>
      </w:pPr>
    </w:p>
    <w:p w14:paraId="3687B123" w14:textId="65FA724E" w:rsidR="008A3EAC" w:rsidRDefault="00B96F63" w:rsidP="00CA6618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C152C0">
        <w:rPr>
          <w:rFonts w:ascii="Times New Roman" w:hAnsi="Times New Roman" w:cs="Times New Roman"/>
          <w:color w:val="000000" w:themeColor="text1"/>
        </w:rPr>
        <w:t>ession</w:t>
      </w:r>
      <w:r w:rsidR="008A3EAC">
        <w:rPr>
          <w:rFonts w:ascii="Times New Roman" w:hAnsi="Times New Roman" w:cs="Times New Roman"/>
          <w:color w:val="000000" w:themeColor="text1"/>
        </w:rPr>
        <w:t xml:space="preserve"> </w:t>
      </w:r>
      <w:r w:rsidR="00D674CB">
        <w:rPr>
          <w:rFonts w:ascii="Times New Roman" w:hAnsi="Times New Roman" w:cs="Times New Roman"/>
          <w:color w:val="000000" w:themeColor="text1"/>
        </w:rPr>
        <w:t>to which the paper is submitted</w:t>
      </w:r>
      <w:r w:rsidR="00D674CB" w:rsidRPr="00A60204">
        <w:rPr>
          <w:rFonts w:ascii="Times New Roman" w:hAnsi="Times New Roman" w:cs="Times New Roman"/>
          <w:color w:val="000000" w:themeColor="text1"/>
        </w:rPr>
        <w:t xml:space="preserve"> [</w:t>
      </w:r>
      <w:r w:rsidR="00792EBD">
        <w:rPr>
          <w:rFonts w:ascii="Times New Roman" w:hAnsi="Times New Roman" w:cs="Times New Roman"/>
          <w:color w:val="000000" w:themeColor="text1"/>
        </w:rPr>
        <w:t>delete as appropriate</w:t>
      </w:r>
      <w:r w:rsidR="00AD1A10" w:rsidRPr="00A60204">
        <w:rPr>
          <w:rFonts w:ascii="Times New Roman" w:hAnsi="Times New Roman" w:cs="Times New Roman"/>
          <w:color w:val="000000" w:themeColor="text1"/>
        </w:rPr>
        <w:t>]</w:t>
      </w:r>
    </w:p>
    <w:p w14:paraId="4C027C39" w14:textId="68C910D5" w:rsidR="008A3EAC" w:rsidRDefault="00900D45" w:rsidP="003B5281">
      <w:pPr>
        <w:jc w:val="center"/>
      </w:pPr>
      <w:r>
        <w:t>Session 1: Fostering City Transitions Towards Sustainable and Community-Driven Environments</w:t>
      </w:r>
      <w:r w:rsidR="0031102E">
        <w:t xml:space="preserve"> </w:t>
      </w:r>
      <w:r w:rsidR="00337383">
        <w:t>[</w:t>
      </w:r>
      <w:r w:rsidR="0031102E">
        <w:t xml:space="preserve">if this is your choice, </w:t>
      </w:r>
      <w:r w:rsidR="002033FE">
        <w:t xml:space="preserve">send </w:t>
      </w:r>
      <w:r w:rsidR="0031102E">
        <w:t>the</w:t>
      </w:r>
      <w:r w:rsidR="002033FE">
        <w:t xml:space="preserve"> abstract to</w:t>
      </w:r>
      <w:r w:rsidR="006A5450">
        <w:t xml:space="preserve"> </w:t>
      </w:r>
      <w:r w:rsidR="006A5450" w:rsidRPr="006A5450">
        <w:t xml:space="preserve">Sofia Valente </w:t>
      </w:r>
      <w:r w:rsidR="006A5450">
        <w:t xml:space="preserve">via the email address </w:t>
      </w:r>
      <w:hyperlink r:id="rId6" w:history="1">
        <w:r w:rsidR="006A5450" w:rsidRPr="001E1FE3">
          <w:rPr>
            <w:rStyle w:val="Hyperlink"/>
          </w:rPr>
          <w:t>sofiavalente@fe.up.pt</w:t>
        </w:r>
      </w:hyperlink>
      <w:r w:rsidR="00337383">
        <w:t>]</w:t>
      </w:r>
    </w:p>
    <w:p w14:paraId="707DB895" w14:textId="77777777" w:rsidR="006A5450" w:rsidRDefault="006A5450" w:rsidP="00792EBD">
      <w:pPr>
        <w:jc w:val="center"/>
      </w:pPr>
    </w:p>
    <w:p w14:paraId="6C75B323" w14:textId="46A052E1" w:rsidR="00F83B68" w:rsidRDefault="00F83B68" w:rsidP="003B5281">
      <w:pPr>
        <w:jc w:val="center"/>
      </w:pPr>
      <w:r>
        <w:t>Session 2: Fostering City Transitions Towards Transformative Governance for Socio-Spatial Justice</w:t>
      </w:r>
      <w:r w:rsidR="0031102E">
        <w:t xml:space="preserve"> </w:t>
      </w:r>
      <w:r w:rsidR="00337383">
        <w:t>[</w:t>
      </w:r>
      <w:r w:rsidR="0031102E">
        <w:t xml:space="preserve">if this is your choice, send the </w:t>
      </w:r>
      <w:r w:rsidR="002033FE">
        <w:t>abstract to</w:t>
      </w:r>
      <w:r w:rsidR="00F15312">
        <w:t xml:space="preserve"> </w:t>
      </w:r>
      <w:r w:rsidR="00F15312" w:rsidRPr="00F15312">
        <w:t xml:space="preserve">Luísa Batista </w:t>
      </w:r>
      <w:r w:rsidR="00F15312">
        <w:t xml:space="preserve">via the </w:t>
      </w:r>
      <w:r w:rsidR="00F15312" w:rsidRPr="00F15312">
        <w:t>email</w:t>
      </w:r>
      <w:r w:rsidR="00F15312">
        <w:t xml:space="preserve"> address</w:t>
      </w:r>
      <w:r w:rsidR="00F15312" w:rsidRPr="00F15312">
        <w:t xml:space="preserve"> </w:t>
      </w:r>
      <w:hyperlink r:id="rId7" w:history="1">
        <w:r w:rsidR="00F15312" w:rsidRPr="001E1FE3">
          <w:rPr>
            <w:rStyle w:val="Hyperlink"/>
          </w:rPr>
          <w:t>lbatista@fe.up.pt</w:t>
        </w:r>
      </w:hyperlink>
      <w:r w:rsidR="00337383">
        <w:t>]</w:t>
      </w:r>
    </w:p>
    <w:p w14:paraId="45089B9F" w14:textId="77777777" w:rsidR="00F15312" w:rsidRDefault="00F15312" w:rsidP="00792EBD">
      <w:pPr>
        <w:jc w:val="center"/>
      </w:pPr>
    </w:p>
    <w:p w14:paraId="6CC5A9B0" w14:textId="6068EC2E" w:rsidR="00F83B68" w:rsidRDefault="00F83B68" w:rsidP="003B5281">
      <w:pPr>
        <w:jc w:val="center"/>
      </w:pPr>
      <w:r>
        <w:t>Session 3: Fostering City Transitions Towards Sustainable Transport</w:t>
      </w:r>
      <w:r w:rsidR="0031102E">
        <w:t xml:space="preserve"> </w:t>
      </w:r>
      <w:r w:rsidR="00337383">
        <w:t>[</w:t>
      </w:r>
      <w:r w:rsidR="0031102E">
        <w:t xml:space="preserve">if this is your choice, send the </w:t>
      </w:r>
      <w:r w:rsidR="002033FE">
        <w:t>abstract to</w:t>
      </w:r>
      <w:r w:rsidR="007B6774">
        <w:t xml:space="preserve"> </w:t>
      </w:r>
      <w:r w:rsidR="007B6774" w:rsidRPr="007B6774">
        <w:t xml:space="preserve">António Lobo </w:t>
      </w:r>
      <w:r w:rsidR="007B6774">
        <w:t xml:space="preserve">via the </w:t>
      </w:r>
      <w:r w:rsidR="007B6774" w:rsidRPr="007B6774">
        <w:t>email</w:t>
      </w:r>
      <w:r w:rsidR="007B6774">
        <w:t xml:space="preserve"> address</w:t>
      </w:r>
      <w:r w:rsidR="007B6774" w:rsidRPr="007B6774">
        <w:t xml:space="preserve"> </w:t>
      </w:r>
      <w:hyperlink r:id="rId8" w:history="1">
        <w:r w:rsidR="007B6774" w:rsidRPr="001E1FE3">
          <w:rPr>
            <w:rStyle w:val="Hyperlink"/>
          </w:rPr>
          <w:t>lobo@fe.up.pt</w:t>
        </w:r>
      </w:hyperlink>
      <w:r w:rsidR="00337383">
        <w:t>]</w:t>
      </w:r>
    </w:p>
    <w:p w14:paraId="61D75546" w14:textId="77777777" w:rsidR="007B6774" w:rsidRDefault="007B6774" w:rsidP="00792EBD">
      <w:pPr>
        <w:jc w:val="center"/>
      </w:pPr>
    </w:p>
    <w:p w14:paraId="5A1DDC2F" w14:textId="201E96DB" w:rsidR="00F83B68" w:rsidRDefault="002033FE" w:rsidP="003B5281">
      <w:pPr>
        <w:jc w:val="center"/>
      </w:pPr>
      <w:r>
        <w:t>Session 4: Fostering City Transitions Towards Social Inclusion and Spatial Integration</w:t>
      </w:r>
      <w:r w:rsidR="0031102E">
        <w:t xml:space="preserve"> </w:t>
      </w:r>
      <w:r w:rsidR="00337383">
        <w:t>[</w:t>
      </w:r>
      <w:r w:rsidR="0031102E">
        <w:t xml:space="preserve">if this is your choice, send the </w:t>
      </w:r>
      <w:r>
        <w:t>abstract to</w:t>
      </w:r>
      <w:r w:rsidR="00AD1A10">
        <w:t xml:space="preserve"> </w:t>
      </w:r>
      <w:r w:rsidR="00AD1A10" w:rsidRPr="00AD1A10">
        <w:t xml:space="preserve">Vinicius Netto </w:t>
      </w:r>
      <w:r w:rsidR="00AD1A10">
        <w:t xml:space="preserve">via the </w:t>
      </w:r>
      <w:r w:rsidR="00AD1A10" w:rsidRPr="00AD1A10">
        <w:t>email</w:t>
      </w:r>
      <w:r w:rsidR="00AD1A10">
        <w:t xml:space="preserve"> address </w:t>
      </w:r>
      <w:hyperlink r:id="rId9" w:history="1">
        <w:r w:rsidR="00AD1A10" w:rsidRPr="001E1FE3">
          <w:rPr>
            <w:rStyle w:val="Hyperlink"/>
          </w:rPr>
          <w:t>vmnetto@fe.up.pt</w:t>
        </w:r>
      </w:hyperlink>
      <w:r w:rsidR="00337383">
        <w:t>]</w:t>
      </w:r>
    </w:p>
    <w:p w14:paraId="4B3F56E3" w14:textId="77777777" w:rsidR="00AD1A10" w:rsidRDefault="00AD1A10" w:rsidP="00792EBD">
      <w:pPr>
        <w:jc w:val="center"/>
      </w:pPr>
    </w:p>
    <w:p w14:paraId="0E2ED162" w14:textId="1CFE6280" w:rsidR="005010DA" w:rsidRDefault="00502B4D" w:rsidP="00190433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 w:rsidRPr="00190433">
        <w:rPr>
          <w:rFonts w:ascii="Times New Roman" w:hAnsi="Times New Roman" w:cs="Times New Roman"/>
          <w:color w:val="000000" w:themeColor="text1"/>
        </w:rPr>
        <w:t>Abstract</w:t>
      </w:r>
    </w:p>
    <w:p w14:paraId="63AA145C" w14:textId="7EBDE573" w:rsidR="00190433" w:rsidRDefault="00190433" w:rsidP="00962B80">
      <w:pPr>
        <w:jc w:val="both"/>
      </w:pPr>
      <w:r>
        <w:t xml:space="preserve">Insert here </w:t>
      </w:r>
      <w:r w:rsidR="001F530B">
        <w:t xml:space="preserve">the </w:t>
      </w:r>
      <w:r>
        <w:t>abstract</w:t>
      </w:r>
      <w:r w:rsidR="001F530B">
        <w:t xml:space="preserve"> of your paper</w:t>
      </w:r>
      <w:r>
        <w:t xml:space="preserve">, which must have no more than </w:t>
      </w:r>
      <w:r w:rsidR="00626C77">
        <w:rPr>
          <w:u w:val="single"/>
        </w:rPr>
        <w:t>3</w:t>
      </w:r>
      <w:r w:rsidR="001F530B" w:rsidRPr="00DB72A3">
        <w:rPr>
          <w:u w:val="single"/>
        </w:rPr>
        <w:t>00 words</w:t>
      </w:r>
      <w:r w:rsidR="004D3805">
        <w:t xml:space="preserve">. Note that the use of academic references </w:t>
      </w:r>
      <w:r w:rsidR="0077370D">
        <w:t>is</w:t>
      </w:r>
      <w:r w:rsidR="004D3805">
        <w:t xml:space="preserve"> not expected/required.</w:t>
      </w:r>
    </w:p>
    <w:p w14:paraId="5061224B" w14:textId="77777777" w:rsidR="00451EBE" w:rsidRDefault="00451EBE" w:rsidP="00190433"/>
    <w:p w14:paraId="62E6E01C" w14:textId="77777777" w:rsidR="00451EBE" w:rsidRPr="00451EBE" w:rsidRDefault="00451EBE" w:rsidP="00451EBE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 w:rsidRPr="00451EBE">
        <w:rPr>
          <w:rFonts w:ascii="Times New Roman" w:hAnsi="Times New Roman" w:cs="Times New Roman"/>
          <w:color w:val="000000" w:themeColor="text1"/>
        </w:rPr>
        <w:t>Keywords</w:t>
      </w:r>
    </w:p>
    <w:p w14:paraId="34D7BED7" w14:textId="4E30802B" w:rsidR="00451EBE" w:rsidRDefault="00451EBE" w:rsidP="00451EBE">
      <w:pPr>
        <w:jc w:val="center"/>
      </w:pPr>
      <w:r>
        <w:t>[Keyword 1], [Keyword 2], [Keyword 3], [Keyword 4], [Keyword 5]</w:t>
      </w:r>
    </w:p>
    <w:p w14:paraId="52776C91" w14:textId="77777777" w:rsidR="00CC58A6" w:rsidRDefault="00CC58A6" w:rsidP="00451EBE">
      <w:pPr>
        <w:jc w:val="center"/>
      </w:pPr>
    </w:p>
    <w:p w14:paraId="3B281F32" w14:textId="77777777" w:rsidR="00CC58A6" w:rsidRDefault="00CC58A6" w:rsidP="00451EBE">
      <w:pPr>
        <w:jc w:val="center"/>
      </w:pPr>
    </w:p>
    <w:p w14:paraId="176D2686" w14:textId="5CBB8386" w:rsidR="00CC58A6" w:rsidRDefault="00CC58A6" w:rsidP="00451EBE">
      <w:pPr>
        <w:jc w:val="center"/>
      </w:pPr>
      <w:r>
        <w:t xml:space="preserve">I </w:t>
      </w:r>
      <w:r w:rsidR="00F906A7">
        <w:t>want</w:t>
      </w:r>
      <w:r>
        <w:t xml:space="preserve"> this paper to be considered for publication in:</w:t>
      </w:r>
    </w:p>
    <w:p w14:paraId="56507DA6" w14:textId="17208CC9" w:rsidR="00CC58A6" w:rsidRDefault="00607D43" w:rsidP="00451EBE">
      <w:pPr>
        <w:jc w:val="center"/>
      </w:pPr>
      <w:hyperlink r:id="rId10" w:history="1">
        <w:r>
          <w:rPr>
            <w:rStyle w:val="Hyperlink"/>
          </w:rPr>
          <w:t>Journal of Engineering</w:t>
        </w:r>
      </w:hyperlink>
      <w:r>
        <w:tab/>
        <w:t>YES</w:t>
      </w:r>
      <w:r>
        <w:tab/>
        <w:t>NO</w:t>
      </w:r>
    </w:p>
    <w:p w14:paraId="13990C8F" w14:textId="7A9951E0" w:rsidR="00607D43" w:rsidRPr="00190433" w:rsidRDefault="00607D43" w:rsidP="00451EBE">
      <w:pPr>
        <w:jc w:val="center"/>
      </w:pPr>
      <w:hyperlink r:id="rId11" w:history="1">
        <w:r>
          <w:rPr>
            <w:rStyle w:val="Hyperlink"/>
          </w:rPr>
          <w:t>Public Space Journal</w:t>
        </w:r>
      </w:hyperlink>
      <w:r>
        <w:tab/>
      </w:r>
      <w:r>
        <w:tab/>
        <w:t>YES</w:t>
      </w:r>
      <w:r>
        <w:tab/>
        <w:t>NO</w:t>
      </w:r>
    </w:p>
    <w:sectPr w:rsidR="00607D43" w:rsidRPr="00190433" w:rsidSect="002613C1">
      <w:headerReference w:type="even" r:id="rId12"/>
      <w:headerReference w:type="default" r:id="rId13"/>
      <w:pgSz w:w="11907" w:h="16840" w:code="9"/>
      <w:pgMar w:top="1843" w:right="1701" w:bottom="1701" w:left="2268" w:header="127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51F4" w14:textId="77777777" w:rsidR="00210B0E" w:rsidRDefault="00210B0E">
      <w:r>
        <w:separator/>
      </w:r>
    </w:p>
  </w:endnote>
  <w:endnote w:type="continuationSeparator" w:id="0">
    <w:p w14:paraId="20B65518" w14:textId="77777777" w:rsidR="00210B0E" w:rsidRDefault="0021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F1938" w14:textId="77777777" w:rsidR="00210B0E" w:rsidRDefault="00210B0E">
      <w:r>
        <w:separator/>
      </w:r>
    </w:p>
  </w:footnote>
  <w:footnote w:type="continuationSeparator" w:id="0">
    <w:p w14:paraId="38B14622" w14:textId="77777777" w:rsidR="00210B0E" w:rsidRDefault="0021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7E0DF" w14:textId="2076023A" w:rsidR="0073703D" w:rsidRPr="00AB59CD" w:rsidRDefault="0073703D" w:rsidP="00D65D45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14"/>
        <w:szCs w:val="14"/>
      </w:rPr>
    </w:pPr>
    <w:r w:rsidRPr="00AB59CD">
      <w:rPr>
        <w:rStyle w:val="PageNumber"/>
        <w:rFonts w:ascii="Arial" w:hAnsi="Arial" w:cs="Arial"/>
        <w:sz w:val="14"/>
        <w:szCs w:val="14"/>
      </w:rPr>
      <w:fldChar w:fldCharType="begin"/>
    </w:r>
    <w:r w:rsidRPr="00AB59CD">
      <w:rPr>
        <w:rStyle w:val="PageNumber"/>
        <w:rFonts w:ascii="Arial" w:hAnsi="Arial" w:cs="Arial"/>
        <w:sz w:val="14"/>
        <w:szCs w:val="14"/>
      </w:rPr>
      <w:instrText xml:space="preserve">PAGE  </w:instrText>
    </w:r>
    <w:r w:rsidRPr="00AB59CD">
      <w:rPr>
        <w:rStyle w:val="PageNumber"/>
        <w:rFonts w:ascii="Arial" w:hAnsi="Arial" w:cs="Arial"/>
        <w:sz w:val="14"/>
        <w:szCs w:val="14"/>
      </w:rPr>
      <w:fldChar w:fldCharType="separate"/>
    </w:r>
    <w:r w:rsidR="005B025E">
      <w:rPr>
        <w:rStyle w:val="PageNumber"/>
        <w:rFonts w:ascii="Arial" w:hAnsi="Arial" w:cs="Arial"/>
        <w:noProof/>
        <w:sz w:val="14"/>
        <w:szCs w:val="14"/>
      </w:rPr>
      <w:t>2</w:t>
    </w:r>
    <w:r w:rsidRPr="00AB59CD">
      <w:rPr>
        <w:rStyle w:val="PageNumber"/>
        <w:rFonts w:ascii="Arial" w:hAnsi="Arial" w:cs="Arial"/>
        <w:sz w:val="14"/>
        <w:szCs w:val="14"/>
      </w:rPr>
      <w:fldChar w:fldCharType="end"/>
    </w:r>
  </w:p>
  <w:p w14:paraId="7A0AB854" w14:textId="77777777" w:rsidR="0073703D" w:rsidRPr="00AB59CD" w:rsidRDefault="0073703D" w:rsidP="00362C55">
    <w:pPr>
      <w:pStyle w:val="Header"/>
      <w:ind w:right="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en-GB"/>
      </w:rPr>
      <w:t xml:space="preserve">Author 1, Author 2 (First name initial and last </w:t>
    </w:r>
    <w:proofErr w:type="gramStart"/>
    <w:r>
      <w:rPr>
        <w:rFonts w:ascii="Arial" w:hAnsi="Arial" w:cs="Arial"/>
        <w:sz w:val="14"/>
        <w:szCs w:val="14"/>
        <w:lang w:val="en-GB"/>
      </w:rPr>
      <w:t>name)</w:t>
    </w:r>
    <w:r w:rsidRPr="00AB59CD">
      <w:rPr>
        <w:rFonts w:ascii="Arial" w:hAnsi="Arial" w:cs="Arial"/>
        <w:sz w:val="14"/>
        <w:szCs w:val="14"/>
        <w:lang w:val="en-GB"/>
      </w:rPr>
      <w:t xml:space="preserve"> </w:t>
    </w:r>
    <w:r w:rsidRPr="00AB59CD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i/>
        <w:sz w:val="14"/>
        <w:szCs w:val="14"/>
      </w:rPr>
      <w:t>Title</w:t>
    </w:r>
    <w:proofErr w:type="gramEnd"/>
    <w:r>
      <w:rPr>
        <w:rFonts w:ascii="Arial" w:hAnsi="Arial" w:cs="Arial"/>
        <w:i/>
        <w:sz w:val="14"/>
        <w:szCs w:val="14"/>
      </w:rPr>
      <w:t xml:space="preserve"> of paper</w:t>
    </w:r>
  </w:p>
  <w:p w14:paraId="084E6F3F" w14:textId="77777777" w:rsidR="0073703D" w:rsidRPr="00AB59CD" w:rsidRDefault="0073703D" w:rsidP="00362C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7F84E" w14:textId="0D90F8FD" w:rsidR="0090029B" w:rsidRPr="00502B4D" w:rsidRDefault="00200485" w:rsidP="00A60204">
    <w:pPr>
      <w:pStyle w:val="Header"/>
      <w:ind w:right="360"/>
      <w:jc w:val="center"/>
      <w:rPr>
        <w:sz w:val="20"/>
        <w:szCs w:val="20"/>
      </w:rPr>
    </w:pPr>
    <w:r w:rsidRPr="00502B4D">
      <w:rPr>
        <w:sz w:val="20"/>
        <w:szCs w:val="20"/>
        <w:lang w:val="en-GB"/>
      </w:rPr>
      <w:t>CITTA 16th Annual Conference on Planning Research: Fostering City Transitions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69"/>
    <w:rsid w:val="0000211C"/>
    <w:rsid w:val="000126D8"/>
    <w:rsid w:val="0001435C"/>
    <w:rsid w:val="00021F55"/>
    <w:rsid w:val="00026314"/>
    <w:rsid w:val="000454A8"/>
    <w:rsid w:val="000600AF"/>
    <w:rsid w:val="000625CD"/>
    <w:rsid w:val="00080EB7"/>
    <w:rsid w:val="000910C6"/>
    <w:rsid w:val="000A78E4"/>
    <w:rsid w:val="000B0B01"/>
    <w:rsid w:val="000B59E5"/>
    <w:rsid w:val="000C614C"/>
    <w:rsid w:val="000F1F9B"/>
    <w:rsid w:val="000F390E"/>
    <w:rsid w:val="000F5E3E"/>
    <w:rsid w:val="00137186"/>
    <w:rsid w:val="001576A9"/>
    <w:rsid w:val="001623EF"/>
    <w:rsid w:val="0016554F"/>
    <w:rsid w:val="00177D65"/>
    <w:rsid w:val="00190433"/>
    <w:rsid w:val="001A1612"/>
    <w:rsid w:val="001B2E96"/>
    <w:rsid w:val="001B4355"/>
    <w:rsid w:val="001C1ED4"/>
    <w:rsid w:val="001E6C57"/>
    <w:rsid w:val="001F526B"/>
    <w:rsid w:val="001F530B"/>
    <w:rsid w:val="00200485"/>
    <w:rsid w:val="0020091D"/>
    <w:rsid w:val="002033FE"/>
    <w:rsid w:val="002055EE"/>
    <w:rsid w:val="00205B91"/>
    <w:rsid w:val="00210B0E"/>
    <w:rsid w:val="00226DF6"/>
    <w:rsid w:val="002274B0"/>
    <w:rsid w:val="00227830"/>
    <w:rsid w:val="00231A56"/>
    <w:rsid w:val="00235C4D"/>
    <w:rsid w:val="00243256"/>
    <w:rsid w:val="00243831"/>
    <w:rsid w:val="00250243"/>
    <w:rsid w:val="00251354"/>
    <w:rsid w:val="00251617"/>
    <w:rsid w:val="002522C2"/>
    <w:rsid w:val="00254119"/>
    <w:rsid w:val="00257CDF"/>
    <w:rsid w:val="00260DD2"/>
    <w:rsid w:val="002613C1"/>
    <w:rsid w:val="00261A68"/>
    <w:rsid w:val="00266AA2"/>
    <w:rsid w:val="00271581"/>
    <w:rsid w:val="00274CE7"/>
    <w:rsid w:val="002814DB"/>
    <w:rsid w:val="0028506A"/>
    <w:rsid w:val="002913A2"/>
    <w:rsid w:val="002B4886"/>
    <w:rsid w:val="002C652B"/>
    <w:rsid w:val="002D4F77"/>
    <w:rsid w:val="002F073A"/>
    <w:rsid w:val="002F716C"/>
    <w:rsid w:val="00303C30"/>
    <w:rsid w:val="003068E3"/>
    <w:rsid w:val="003070FE"/>
    <w:rsid w:val="00307E08"/>
    <w:rsid w:val="0031102E"/>
    <w:rsid w:val="00334B18"/>
    <w:rsid w:val="0033584B"/>
    <w:rsid w:val="00337383"/>
    <w:rsid w:val="00342093"/>
    <w:rsid w:val="00354CA1"/>
    <w:rsid w:val="003562F3"/>
    <w:rsid w:val="00362C55"/>
    <w:rsid w:val="003675BC"/>
    <w:rsid w:val="00373088"/>
    <w:rsid w:val="00380C7B"/>
    <w:rsid w:val="003A57AC"/>
    <w:rsid w:val="003A6120"/>
    <w:rsid w:val="003B1C61"/>
    <w:rsid w:val="003B5281"/>
    <w:rsid w:val="003C0603"/>
    <w:rsid w:val="003C41E4"/>
    <w:rsid w:val="003C4B28"/>
    <w:rsid w:val="003D4082"/>
    <w:rsid w:val="003D7631"/>
    <w:rsid w:val="003E11E0"/>
    <w:rsid w:val="003F7E72"/>
    <w:rsid w:val="00400D32"/>
    <w:rsid w:val="004309ED"/>
    <w:rsid w:val="00450D9E"/>
    <w:rsid w:val="00451EBE"/>
    <w:rsid w:val="00460A41"/>
    <w:rsid w:val="00462CB3"/>
    <w:rsid w:val="004640C7"/>
    <w:rsid w:val="004711E8"/>
    <w:rsid w:val="0047200A"/>
    <w:rsid w:val="004929D1"/>
    <w:rsid w:val="0049459A"/>
    <w:rsid w:val="004B4F1C"/>
    <w:rsid w:val="004B5D1D"/>
    <w:rsid w:val="004D3805"/>
    <w:rsid w:val="004E6140"/>
    <w:rsid w:val="004F21F5"/>
    <w:rsid w:val="004F668E"/>
    <w:rsid w:val="005010DA"/>
    <w:rsid w:val="00502B4D"/>
    <w:rsid w:val="00505CD8"/>
    <w:rsid w:val="005168C9"/>
    <w:rsid w:val="00520617"/>
    <w:rsid w:val="00537A3B"/>
    <w:rsid w:val="0054572C"/>
    <w:rsid w:val="00575732"/>
    <w:rsid w:val="00576819"/>
    <w:rsid w:val="00584124"/>
    <w:rsid w:val="00585159"/>
    <w:rsid w:val="00595A82"/>
    <w:rsid w:val="005B025E"/>
    <w:rsid w:val="005B08D7"/>
    <w:rsid w:val="005B4095"/>
    <w:rsid w:val="005B48A7"/>
    <w:rsid w:val="005E2C80"/>
    <w:rsid w:val="005F0B90"/>
    <w:rsid w:val="00604EF4"/>
    <w:rsid w:val="00607D43"/>
    <w:rsid w:val="006137D3"/>
    <w:rsid w:val="0062104B"/>
    <w:rsid w:val="00626C77"/>
    <w:rsid w:val="0063312E"/>
    <w:rsid w:val="00644B4E"/>
    <w:rsid w:val="006651BA"/>
    <w:rsid w:val="00674E71"/>
    <w:rsid w:val="00675997"/>
    <w:rsid w:val="006820D8"/>
    <w:rsid w:val="00687F43"/>
    <w:rsid w:val="006966A6"/>
    <w:rsid w:val="006A5450"/>
    <w:rsid w:val="006A649D"/>
    <w:rsid w:val="006E071C"/>
    <w:rsid w:val="00707236"/>
    <w:rsid w:val="007110D4"/>
    <w:rsid w:val="0073703D"/>
    <w:rsid w:val="00741AEF"/>
    <w:rsid w:val="00767C47"/>
    <w:rsid w:val="0077370D"/>
    <w:rsid w:val="00776AB6"/>
    <w:rsid w:val="00786F96"/>
    <w:rsid w:val="00792EBD"/>
    <w:rsid w:val="00793BE5"/>
    <w:rsid w:val="00794B89"/>
    <w:rsid w:val="007B0630"/>
    <w:rsid w:val="007B13B3"/>
    <w:rsid w:val="007B519D"/>
    <w:rsid w:val="007B6774"/>
    <w:rsid w:val="007D4412"/>
    <w:rsid w:val="007F5F59"/>
    <w:rsid w:val="00816586"/>
    <w:rsid w:val="00844683"/>
    <w:rsid w:val="00862416"/>
    <w:rsid w:val="0086361B"/>
    <w:rsid w:val="008668D1"/>
    <w:rsid w:val="008869D8"/>
    <w:rsid w:val="00892659"/>
    <w:rsid w:val="008A3A10"/>
    <w:rsid w:val="008A3EAC"/>
    <w:rsid w:val="008A4C05"/>
    <w:rsid w:val="008C0169"/>
    <w:rsid w:val="008D6412"/>
    <w:rsid w:val="008F2000"/>
    <w:rsid w:val="0090029B"/>
    <w:rsid w:val="00900D45"/>
    <w:rsid w:val="00907019"/>
    <w:rsid w:val="009443A5"/>
    <w:rsid w:val="00947DA5"/>
    <w:rsid w:val="00954BEA"/>
    <w:rsid w:val="00957198"/>
    <w:rsid w:val="00962B80"/>
    <w:rsid w:val="00963D03"/>
    <w:rsid w:val="00980FE0"/>
    <w:rsid w:val="009868AB"/>
    <w:rsid w:val="0099083B"/>
    <w:rsid w:val="009A362B"/>
    <w:rsid w:val="009A4530"/>
    <w:rsid w:val="009B06B6"/>
    <w:rsid w:val="009B206A"/>
    <w:rsid w:val="009C4CBD"/>
    <w:rsid w:val="009F67EA"/>
    <w:rsid w:val="00A03D2B"/>
    <w:rsid w:val="00A3226D"/>
    <w:rsid w:val="00A322B7"/>
    <w:rsid w:val="00A53795"/>
    <w:rsid w:val="00A573AD"/>
    <w:rsid w:val="00A60204"/>
    <w:rsid w:val="00A7369A"/>
    <w:rsid w:val="00A957A8"/>
    <w:rsid w:val="00AA314F"/>
    <w:rsid w:val="00AA5D8B"/>
    <w:rsid w:val="00AB3FB2"/>
    <w:rsid w:val="00AB59CD"/>
    <w:rsid w:val="00AB6647"/>
    <w:rsid w:val="00AC031C"/>
    <w:rsid w:val="00AC051E"/>
    <w:rsid w:val="00AC3916"/>
    <w:rsid w:val="00AC62C4"/>
    <w:rsid w:val="00AD1A10"/>
    <w:rsid w:val="00AE1232"/>
    <w:rsid w:val="00AE3D5F"/>
    <w:rsid w:val="00B03051"/>
    <w:rsid w:val="00B13A31"/>
    <w:rsid w:val="00B33A7C"/>
    <w:rsid w:val="00B3400A"/>
    <w:rsid w:val="00B53BCA"/>
    <w:rsid w:val="00B61A5A"/>
    <w:rsid w:val="00B66B58"/>
    <w:rsid w:val="00B7546A"/>
    <w:rsid w:val="00B85B9A"/>
    <w:rsid w:val="00B90765"/>
    <w:rsid w:val="00B915D9"/>
    <w:rsid w:val="00B91BEC"/>
    <w:rsid w:val="00B96F63"/>
    <w:rsid w:val="00BA6C80"/>
    <w:rsid w:val="00BB44D5"/>
    <w:rsid w:val="00BC3175"/>
    <w:rsid w:val="00BD1C39"/>
    <w:rsid w:val="00BD4800"/>
    <w:rsid w:val="00BE54B5"/>
    <w:rsid w:val="00BF1A2C"/>
    <w:rsid w:val="00C062D7"/>
    <w:rsid w:val="00C07E07"/>
    <w:rsid w:val="00C152C0"/>
    <w:rsid w:val="00C2172F"/>
    <w:rsid w:val="00C24999"/>
    <w:rsid w:val="00C3445C"/>
    <w:rsid w:val="00C42D38"/>
    <w:rsid w:val="00C56565"/>
    <w:rsid w:val="00C57DB9"/>
    <w:rsid w:val="00C63A01"/>
    <w:rsid w:val="00C82343"/>
    <w:rsid w:val="00C92A9D"/>
    <w:rsid w:val="00CA56E6"/>
    <w:rsid w:val="00CA6618"/>
    <w:rsid w:val="00CC279E"/>
    <w:rsid w:val="00CC58A6"/>
    <w:rsid w:val="00CF420A"/>
    <w:rsid w:val="00D10723"/>
    <w:rsid w:val="00D1786F"/>
    <w:rsid w:val="00D266F5"/>
    <w:rsid w:val="00D634AE"/>
    <w:rsid w:val="00D65D45"/>
    <w:rsid w:val="00D674CB"/>
    <w:rsid w:val="00D90D14"/>
    <w:rsid w:val="00D91343"/>
    <w:rsid w:val="00DA55C1"/>
    <w:rsid w:val="00DB72A3"/>
    <w:rsid w:val="00DE3D84"/>
    <w:rsid w:val="00DF4763"/>
    <w:rsid w:val="00DF50AD"/>
    <w:rsid w:val="00DF6653"/>
    <w:rsid w:val="00E13DA7"/>
    <w:rsid w:val="00E2791F"/>
    <w:rsid w:val="00E3204E"/>
    <w:rsid w:val="00E3216F"/>
    <w:rsid w:val="00E347D7"/>
    <w:rsid w:val="00E40CBE"/>
    <w:rsid w:val="00E41C22"/>
    <w:rsid w:val="00E519C0"/>
    <w:rsid w:val="00E51EF0"/>
    <w:rsid w:val="00E83C6A"/>
    <w:rsid w:val="00E86887"/>
    <w:rsid w:val="00E8778D"/>
    <w:rsid w:val="00E92926"/>
    <w:rsid w:val="00EB35E7"/>
    <w:rsid w:val="00EC0D50"/>
    <w:rsid w:val="00EC2EDC"/>
    <w:rsid w:val="00EC60A1"/>
    <w:rsid w:val="00ED1570"/>
    <w:rsid w:val="00F002F9"/>
    <w:rsid w:val="00F043F7"/>
    <w:rsid w:val="00F0637C"/>
    <w:rsid w:val="00F0701B"/>
    <w:rsid w:val="00F15312"/>
    <w:rsid w:val="00F302EA"/>
    <w:rsid w:val="00F52716"/>
    <w:rsid w:val="00F53EA1"/>
    <w:rsid w:val="00F5792F"/>
    <w:rsid w:val="00F70FC5"/>
    <w:rsid w:val="00F73106"/>
    <w:rsid w:val="00F83B68"/>
    <w:rsid w:val="00F906A7"/>
    <w:rsid w:val="00FA5A16"/>
    <w:rsid w:val="00FC4730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5B2474"/>
  <w15:chartTrackingRefBased/>
  <w15:docId w15:val="{06F704ED-6619-4090-A613-E0A20D4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602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5010DA"/>
    <w:pPr>
      <w:keepNext/>
      <w:spacing w:before="120" w:after="120"/>
      <w:jc w:val="both"/>
      <w:outlineLvl w:val="1"/>
    </w:pPr>
    <w:rPr>
      <w:rFonts w:cs="Arial"/>
      <w:b/>
      <w:bCs/>
      <w:iCs/>
      <w:szCs w:val="28"/>
      <w:lang w:val="en-GB" w:eastAsia="de-A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2B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2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D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D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7DA5"/>
  </w:style>
  <w:style w:type="paragraph" w:styleId="FootnoteText">
    <w:name w:val="footnote text"/>
    <w:basedOn w:val="Normal"/>
    <w:semiHidden/>
    <w:rsid w:val="00DE3D8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E3D84"/>
    <w:rPr>
      <w:vertAlign w:val="superscript"/>
    </w:rPr>
  </w:style>
  <w:style w:type="paragraph" w:styleId="BodyText">
    <w:name w:val="Body Text"/>
    <w:basedOn w:val="Normal"/>
    <w:rsid w:val="009A362B"/>
    <w:pPr>
      <w:spacing w:after="120"/>
    </w:pPr>
    <w:rPr>
      <w:lang w:val="pt-PT"/>
    </w:rPr>
  </w:style>
  <w:style w:type="paragraph" w:styleId="BodyTextIndent">
    <w:name w:val="Body Text Indent"/>
    <w:basedOn w:val="Normal"/>
    <w:rsid w:val="001B2E96"/>
    <w:pPr>
      <w:spacing w:after="120"/>
      <w:ind w:left="283"/>
    </w:pPr>
  </w:style>
  <w:style w:type="table" w:styleId="TableGrid">
    <w:name w:val="Table Grid"/>
    <w:basedOn w:val="TableNormal"/>
    <w:rsid w:val="00B3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CF420A"/>
    <w:rPr>
      <w:rFonts w:ascii="Courier New" w:hAnsi="Courier New" w:cs="Courier New"/>
      <w:sz w:val="20"/>
      <w:szCs w:val="20"/>
    </w:rPr>
  </w:style>
  <w:style w:type="paragraph" w:customStyle="1" w:styleId="E-MailAddress">
    <w:name w:val="E-Mail Address"/>
    <w:basedOn w:val="Normal"/>
    <w:next w:val="Normal"/>
    <w:link w:val="E-MailAddressZchn"/>
    <w:rsid w:val="00251354"/>
    <w:pPr>
      <w:jc w:val="center"/>
    </w:pPr>
    <w:rPr>
      <w:i/>
      <w:sz w:val="20"/>
      <w:lang w:val="en-GB" w:eastAsia="de-AT"/>
    </w:rPr>
  </w:style>
  <w:style w:type="character" w:customStyle="1" w:styleId="E-MailAddressZchn">
    <w:name w:val="E-Mail Address Zchn"/>
    <w:basedOn w:val="DefaultParagraphFont"/>
    <w:link w:val="E-MailAddress"/>
    <w:rsid w:val="00251354"/>
    <w:rPr>
      <w:i/>
      <w:szCs w:val="24"/>
      <w:lang w:val="en-GB" w:eastAsia="de-AT" w:bidi="ar-SA"/>
    </w:rPr>
  </w:style>
  <w:style w:type="paragraph" w:customStyle="1" w:styleId="AuthorsAffiliations">
    <w:name w:val="Author's Affiliations"/>
    <w:basedOn w:val="Normal"/>
    <w:rsid w:val="00251354"/>
    <w:pPr>
      <w:jc w:val="center"/>
    </w:pPr>
    <w:rPr>
      <w:sz w:val="20"/>
      <w:lang w:val="en-GB" w:eastAsia="de-AT"/>
    </w:rPr>
  </w:style>
  <w:style w:type="character" w:styleId="Hyperlink">
    <w:name w:val="Hyperlink"/>
    <w:basedOn w:val="DefaultParagraphFont"/>
    <w:rsid w:val="00251354"/>
    <w:rPr>
      <w:color w:val="0000FF"/>
      <w:u w:val="single"/>
    </w:rPr>
  </w:style>
  <w:style w:type="paragraph" w:customStyle="1" w:styleId="AuthorName">
    <w:name w:val="Author Name"/>
    <w:basedOn w:val="Normal"/>
    <w:rsid w:val="00644B4E"/>
    <w:pPr>
      <w:jc w:val="center"/>
    </w:pPr>
    <w:rPr>
      <w:b/>
      <w:sz w:val="20"/>
      <w:lang w:val="en-GB" w:eastAsia="de-AT"/>
    </w:rPr>
  </w:style>
  <w:style w:type="paragraph" w:customStyle="1" w:styleId="Titleofpaper">
    <w:name w:val="Title of paper"/>
    <w:basedOn w:val="Normal"/>
    <w:rsid w:val="000F390E"/>
    <w:pPr>
      <w:spacing w:line="360" w:lineRule="auto"/>
      <w:jc w:val="both"/>
    </w:pPr>
    <w:rPr>
      <w:rFonts w:ascii="Arial" w:hAnsi="Arial" w:cs="Arial"/>
      <w:b/>
      <w:sz w:val="30"/>
      <w:szCs w:val="30"/>
      <w:lang w:val="en-GB"/>
    </w:rPr>
  </w:style>
  <w:style w:type="paragraph" w:customStyle="1" w:styleId="Authorsname">
    <w:name w:val="Author's name"/>
    <w:basedOn w:val="Normal"/>
    <w:rsid w:val="000F390E"/>
    <w:pPr>
      <w:spacing w:line="360" w:lineRule="auto"/>
    </w:pPr>
    <w:rPr>
      <w:rFonts w:ascii="Arial" w:hAnsi="Arial" w:cs="Arial"/>
      <w:b/>
      <w:sz w:val="18"/>
      <w:szCs w:val="18"/>
    </w:rPr>
  </w:style>
  <w:style w:type="paragraph" w:customStyle="1" w:styleId="Authorsaffiliation">
    <w:name w:val="Authors affiliation"/>
    <w:basedOn w:val="Normal"/>
    <w:link w:val="AuthorsaffiliationChar"/>
    <w:rsid w:val="000F390E"/>
    <w:pPr>
      <w:spacing w:line="360" w:lineRule="auto"/>
    </w:pPr>
    <w:rPr>
      <w:rFonts w:ascii="Arial" w:hAnsi="Arial" w:cs="Arial"/>
      <w:sz w:val="16"/>
      <w:szCs w:val="16"/>
    </w:rPr>
  </w:style>
  <w:style w:type="paragraph" w:customStyle="1" w:styleId="EmailAddress">
    <w:name w:val="Email Address"/>
    <w:basedOn w:val="Authorsaffiliation"/>
    <w:rsid w:val="00604EF4"/>
    <w:rPr>
      <w:lang w:val="fr-FR"/>
    </w:rPr>
  </w:style>
  <w:style w:type="paragraph" w:customStyle="1" w:styleId="EmailAdress">
    <w:name w:val="Email Adress"/>
    <w:basedOn w:val="EmailAddress"/>
    <w:rsid w:val="00604EF4"/>
  </w:style>
  <w:style w:type="character" w:customStyle="1" w:styleId="AuthorsaffiliationChar">
    <w:name w:val="Authors affiliation Char"/>
    <w:basedOn w:val="DefaultParagraphFont"/>
    <w:link w:val="Authorsaffiliation"/>
    <w:rsid w:val="00604EF4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Abstract">
    <w:name w:val="Abstract"/>
    <w:basedOn w:val="Normal"/>
    <w:rsid w:val="00604EF4"/>
    <w:pPr>
      <w:jc w:val="both"/>
    </w:pPr>
    <w:rPr>
      <w:rFonts w:ascii="Arial" w:hAnsi="Arial" w:cs="Arial"/>
      <w:b/>
      <w:sz w:val="16"/>
      <w:szCs w:val="16"/>
    </w:rPr>
  </w:style>
  <w:style w:type="paragraph" w:customStyle="1" w:styleId="Keywordsbold">
    <w:name w:val="Keywords+bold"/>
    <w:basedOn w:val="Normal"/>
    <w:link w:val="KeywordsboldChar"/>
    <w:rsid w:val="00A03D2B"/>
    <w:pPr>
      <w:spacing w:line="480" w:lineRule="auto"/>
      <w:jc w:val="both"/>
    </w:pPr>
    <w:rPr>
      <w:rFonts w:ascii="Arial" w:hAnsi="Arial" w:cs="Arial"/>
      <w:b/>
      <w:sz w:val="16"/>
      <w:szCs w:val="16"/>
      <w:lang w:val="en-GB"/>
    </w:rPr>
  </w:style>
  <w:style w:type="paragraph" w:customStyle="1" w:styleId="Keywords">
    <w:name w:val="Keywords"/>
    <w:basedOn w:val="Keywordsbold"/>
    <w:link w:val="KeywordsChar"/>
    <w:rsid w:val="00A03D2B"/>
  </w:style>
  <w:style w:type="character" w:customStyle="1" w:styleId="KeywordsboldChar">
    <w:name w:val="Keywords+bold Char"/>
    <w:basedOn w:val="DefaultParagraphFont"/>
    <w:link w:val="Keywordsbold"/>
    <w:rsid w:val="00A03D2B"/>
    <w:rPr>
      <w:rFonts w:ascii="Arial" w:hAnsi="Arial" w:cs="Arial"/>
      <w:b/>
      <w:sz w:val="16"/>
      <w:szCs w:val="16"/>
      <w:lang w:val="en-GB" w:eastAsia="en-US" w:bidi="ar-SA"/>
    </w:rPr>
  </w:style>
  <w:style w:type="character" w:customStyle="1" w:styleId="KeywordsChar">
    <w:name w:val="Keywords Char"/>
    <w:basedOn w:val="KeywordsboldChar"/>
    <w:link w:val="Keywords"/>
    <w:rsid w:val="00A03D2B"/>
    <w:rPr>
      <w:rFonts w:ascii="Arial" w:hAnsi="Arial" w:cs="Arial"/>
      <w:b/>
      <w:sz w:val="16"/>
      <w:szCs w:val="16"/>
      <w:lang w:val="en-GB" w:eastAsia="en-US" w:bidi="ar-SA"/>
    </w:rPr>
  </w:style>
  <w:style w:type="paragraph" w:customStyle="1" w:styleId="Heading">
    <w:name w:val="Heading"/>
    <w:basedOn w:val="Normal"/>
    <w:rsid w:val="008668D1"/>
    <w:pPr>
      <w:tabs>
        <w:tab w:val="left" w:pos="567"/>
      </w:tabs>
      <w:spacing w:line="360" w:lineRule="auto"/>
      <w:jc w:val="both"/>
    </w:pPr>
    <w:rPr>
      <w:rFonts w:ascii="Arial" w:hAnsi="Arial" w:cs="Arial"/>
      <w:b/>
      <w:sz w:val="18"/>
      <w:szCs w:val="18"/>
      <w:lang w:val="pt-PT"/>
    </w:rPr>
  </w:style>
  <w:style w:type="paragraph" w:customStyle="1" w:styleId="Normaltext">
    <w:name w:val="Normal text"/>
    <w:basedOn w:val="Normal"/>
    <w:rsid w:val="008668D1"/>
    <w:rPr>
      <w:lang w:val="en-GB"/>
    </w:rPr>
  </w:style>
  <w:style w:type="paragraph" w:customStyle="1" w:styleId="NormalA">
    <w:name w:val="Normal A"/>
    <w:basedOn w:val="Normal"/>
    <w:rsid w:val="008668D1"/>
    <w:pPr>
      <w:tabs>
        <w:tab w:val="left" w:pos="540"/>
      </w:tabs>
      <w:spacing w:line="360" w:lineRule="auto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HeadingA">
    <w:name w:val="Heading A"/>
    <w:basedOn w:val="Heading"/>
    <w:rsid w:val="008668D1"/>
    <w:rPr>
      <w:lang w:val="en-US"/>
    </w:rPr>
  </w:style>
  <w:style w:type="paragraph" w:customStyle="1" w:styleId="ReferencesBold">
    <w:name w:val="References+Bold"/>
    <w:basedOn w:val="Normal"/>
    <w:rsid w:val="00E8778D"/>
    <w:pPr>
      <w:tabs>
        <w:tab w:val="left" w:pos="540"/>
      </w:tabs>
      <w:spacing w:line="360" w:lineRule="auto"/>
      <w:jc w:val="both"/>
    </w:pPr>
    <w:rPr>
      <w:rFonts w:ascii="Arial" w:hAnsi="Arial" w:cs="Arial"/>
      <w:b/>
      <w:sz w:val="16"/>
      <w:szCs w:val="16"/>
      <w:lang w:val="pt-PT"/>
    </w:rPr>
  </w:style>
  <w:style w:type="paragraph" w:customStyle="1" w:styleId="ReferencesA">
    <w:name w:val="References A"/>
    <w:basedOn w:val="ReferencesBold"/>
    <w:rsid w:val="00362C55"/>
    <w:pPr>
      <w:ind w:left="284" w:hanging="284"/>
    </w:pPr>
  </w:style>
  <w:style w:type="paragraph" w:customStyle="1" w:styleId="ReferencesBNotBold">
    <w:name w:val="References B + Not Bold"/>
    <w:basedOn w:val="ReferencesA"/>
    <w:rsid w:val="00362C55"/>
    <w:rPr>
      <w:b w:val="0"/>
      <w:lang w:val="en-US"/>
    </w:rPr>
  </w:style>
  <w:style w:type="paragraph" w:customStyle="1" w:styleId="AcknowledgementsBold">
    <w:name w:val="Acknowledgements+Bold"/>
    <w:basedOn w:val="ReferencesBold"/>
    <w:rsid w:val="005010DA"/>
  </w:style>
  <w:style w:type="paragraph" w:customStyle="1" w:styleId="Acknowledgements">
    <w:name w:val="Acknowledgements"/>
    <w:basedOn w:val="ReferencesA"/>
    <w:rsid w:val="005010DA"/>
    <w:pPr>
      <w:ind w:left="0" w:firstLine="0"/>
    </w:pPr>
    <w:rPr>
      <w:b w:val="0"/>
      <w:lang w:val="en-US"/>
    </w:rPr>
  </w:style>
  <w:style w:type="paragraph" w:styleId="BalloonText">
    <w:name w:val="Balloon Text"/>
    <w:basedOn w:val="Normal"/>
    <w:link w:val="BalloonTextChar"/>
    <w:rsid w:val="00C21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172F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502B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502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602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54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711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5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o@fe.up.pt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batista@fe.up.p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fiavalente@fe.up.pt" TargetMode="External"/><Relationship Id="rId11" Type="http://schemas.openxmlformats.org/officeDocument/2006/relationships/hyperlink" Target="https://www.up.pt/revistas/index.php/rep/abou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journalengineering.fe.up.p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mnetto@fe.up.p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tor\Trabalho\1.%20Publica&#231;&#245;es%20e%20Comunica&#231;&#245;es\CITTA\CITTA%202019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58</TotalTime>
  <Pages>1</Pages>
  <Words>199</Words>
  <Characters>1466</Characters>
  <Application>Microsoft Office Word</Application>
  <DocSecurity>0</DocSecurity>
  <Lines>52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Diferentes abordagens no estudo da forma urbana</vt:lpstr>
      <vt:lpstr>Diferentes abordagens no estudo da forma urbana</vt:lpstr>
    </vt:vector>
  </TitlesOfParts>
  <Company>FEUP</Company>
  <LinksUpToDate>false</LinksUpToDate>
  <CharactersWithSpaces>1638</CharactersWithSpaces>
  <SharedDoc>false</SharedDoc>
  <HLinks>
    <vt:vector size="6" baseType="variant">
      <vt:variant>
        <vt:i4>1179763</vt:i4>
      </vt:variant>
      <vt:variant>
        <vt:i4>0</vt:i4>
      </vt:variant>
      <vt:variant>
        <vt:i4>0</vt:i4>
      </vt:variant>
      <vt:variant>
        <vt:i4>5</vt:i4>
      </vt:variant>
      <vt:variant>
        <vt:lpwstr>mailto:email.adress@xyz.com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Diferentes abordagens no estudo da forma urbana</dc:title>
  <dc:subject/>
  <dc:creator>Vitor Oliveira</dc:creator>
  <cp:keywords/>
  <dc:description/>
  <cp:lastModifiedBy>António Cunha Ferreira</cp:lastModifiedBy>
  <cp:revision>48</cp:revision>
  <cp:lastPrinted>2019-03-15T10:03:00Z</cp:lastPrinted>
  <dcterms:created xsi:type="dcterms:W3CDTF">2024-07-05T13:56:00Z</dcterms:created>
  <dcterms:modified xsi:type="dcterms:W3CDTF">2024-07-05T16:08:00Z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1ffe45c76f680ab32f94b8ab0c9a03696634f550888f6185bab6812713fe20be</vt:lpwstr>
  </property>
</Properties>
</file>