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BA" w:rsidRDefault="00992ABA" w:rsidP="00477082">
      <w:pPr>
        <w:pStyle w:val="Titleofpaper"/>
        <w:rPr>
          <w:color w:val="002060"/>
        </w:rPr>
      </w:pPr>
    </w:p>
    <w:p w:rsidR="00992ABA" w:rsidRDefault="00992ABA" w:rsidP="00477082">
      <w:pPr>
        <w:pStyle w:val="Titleofpaper"/>
        <w:rPr>
          <w:color w:val="002060"/>
        </w:rPr>
      </w:pPr>
    </w:p>
    <w:p w:rsidR="00477082" w:rsidRPr="00AB59CD" w:rsidRDefault="00477082" w:rsidP="00477082">
      <w:pPr>
        <w:pStyle w:val="Titleofpaper"/>
      </w:pPr>
      <w:r>
        <w:t>Title of paper</w:t>
      </w:r>
    </w:p>
    <w:p w:rsidR="00477082" w:rsidRPr="000F390E" w:rsidRDefault="00477082" w:rsidP="00477082">
      <w:pPr>
        <w:pStyle w:val="Authorsname"/>
      </w:pPr>
      <w:r w:rsidRPr="000F390E">
        <w:t xml:space="preserve">Author 1, Author 2 </w:t>
      </w:r>
      <w:r>
        <w:t>(first and last name)</w:t>
      </w:r>
    </w:p>
    <w:p w:rsidR="00933C39" w:rsidRDefault="00933C39" w:rsidP="00933C39">
      <w:pPr>
        <w:pStyle w:val="Authorsaffiliation"/>
      </w:pPr>
      <w:r>
        <w:t>Affiliation</w:t>
      </w:r>
      <w:r w:rsidR="000E2388">
        <w:t xml:space="preserve"> (</w:t>
      </w:r>
      <w:r w:rsidR="00477082" w:rsidRPr="000F390E">
        <w:t>Department or Centre</w:t>
      </w:r>
      <w:r>
        <w:t xml:space="preserve">, </w:t>
      </w:r>
      <w:r w:rsidR="00477082" w:rsidRPr="00604EF4">
        <w:rPr>
          <w:rStyle w:val="AuthorsaffiliationChar"/>
        </w:rPr>
        <w:t>Institution</w:t>
      </w:r>
      <w:r w:rsidR="000E2388">
        <w:t>)</w:t>
      </w:r>
    </w:p>
    <w:p w:rsidR="00477082" w:rsidRPr="00DF38A6" w:rsidRDefault="001476FB" w:rsidP="00477082">
      <w:pPr>
        <w:pStyle w:val="EmailAddress"/>
        <w:rPr>
          <w:lang w:val="en-US"/>
        </w:rPr>
      </w:pPr>
      <w:hyperlink r:id="rId7" w:history="1">
        <w:r w:rsidR="00477082" w:rsidRPr="00DF38A6">
          <w:rPr>
            <w:rStyle w:val="Hyperlink"/>
            <w:color w:val="auto"/>
            <w:u w:val="none"/>
            <w:lang w:val="en-US"/>
          </w:rPr>
          <w:t>email.adress@xyz.com</w:t>
        </w:r>
      </w:hyperlink>
      <w:r w:rsidR="00477082" w:rsidRPr="00DF38A6">
        <w:rPr>
          <w:lang w:val="en-US"/>
        </w:rPr>
        <w:t xml:space="preserve"> </w:t>
      </w:r>
    </w:p>
    <w:p w:rsidR="00477082" w:rsidRPr="00AB59CD" w:rsidRDefault="00477082" w:rsidP="00477082">
      <w:pPr>
        <w:spacing w:line="360" w:lineRule="auto"/>
        <w:jc w:val="both"/>
        <w:rPr>
          <w:rFonts w:ascii="Arial" w:hAnsi="Arial" w:cs="Arial"/>
          <w:lang w:val="en-GB"/>
        </w:rPr>
      </w:pPr>
    </w:p>
    <w:p w:rsidR="00477082" w:rsidRPr="00A03D2B" w:rsidRDefault="00477082" w:rsidP="00477082">
      <w:pPr>
        <w:pStyle w:val="Abstract"/>
      </w:pPr>
      <w:r>
        <w:t xml:space="preserve">An abstract not exceeding </w:t>
      </w:r>
      <w:r w:rsidR="005B51E3">
        <w:t>300</w:t>
      </w:r>
      <w:r>
        <w:t xml:space="preserve"> words should be included</w:t>
      </w:r>
      <w:r w:rsidRPr="00A03D2B">
        <w:t>.</w:t>
      </w:r>
      <w:r w:rsidRPr="005010DA">
        <w:rPr>
          <w:lang w:val="en-GB"/>
        </w:rPr>
        <w:t xml:space="preserve"> </w:t>
      </w:r>
      <w:r w:rsidRPr="008668D1">
        <w:rPr>
          <w:lang w:val="en-GB"/>
        </w:rPr>
        <w:t xml:space="preserve">Use the default font </w:t>
      </w:r>
      <w:r>
        <w:t>Arial</w:t>
      </w:r>
      <w:r w:rsidRPr="008668D1">
        <w:rPr>
          <w:lang w:val="en-GB"/>
        </w:rPr>
        <w:t xml:space="preserve"> </w:t>
      </w:r>
      <w:r>
        <w:t>8</w:t>
      </w:r>
      <w:r>
        <w:rPr>
          <w:lang w:val="en-GB"/>
        </w:rPr>
        <w:t>pt</w:t>
      </w:r>
      <w:r w:rsidRPr="008668D1">
        <w:rPr>
          <w:lang w:val="en-GB"/>
        </w:rPr>
        <w:t>.</w:t>
      </w:r>
    </w:p>
    <w:p w:rsidR="00477082" w:rsidRPr="00AB59CD" w:rsidRDefault="00477082" w:rsidP="00477082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477082" w:rsidRPr="00A03D2B" w:rsidRDefault="00477082" w:rsidP="00477082">
      <w:pPr>
        <w:pStyle w:val="Keywordsbold"/>
        <w:rPr>
          <w:rStyle w:val="KeywordsChar"/>
        </w:rPr>
      </w:pPr>
      <w:r w:rsidRPr="00AB59CD">
        <w:t xml:space="preserve">Keywords: </w:t>
      </w:r>
      <w:r>
        <w:rPr>
          <w:rStyle w:val="KeywordsChar"/>
        </w:rPr>
        <w:t>p</w:t>
      </w:r>
      <w:r w:rsidRPr="00A03D2B">
        <w:rPr>
          <w:rStyle w:val="KeywordsChar"/>
        </w:rPr>
        <w:t xml:space="preserve">lease do not enter more than </w:t>
      </w:r>
      <w:r>
        <w:rPr>
          <w:rStyle w:val="KeywordsChar"/>
        </w:rPr>
        <w:t>5</w:t>
      </w:r>
      <w:r w:rsidRPr="00A03D2B">
        <w:rPr>
          <w:rStyle w:val="KeywordsChar"/>
        </w:rPr>
        <w:t xml:space="preserve"> </w:t>
      </w:r>
      <w:r>
        <w:rPr>
          <w:rStyle w:val="KeywordsChar"/>
        </w:rPr>
        <w:t>keywords, separated by semicolons</w:t>
      </w:r>
    </w:p>
    <w:p w:rsidR="00477082" w:rsidRPr="00A03D2B" w:rsidRDefault="00477082" w:rsidP="004770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082" w:rsidRPr="008668D1" w:rsidRDefault="00477082" w:rsidP="00477082">
      <w:pPr>
        <w:pStyle w:val="HeadingA"/>
      </w:pPr>
      <w:r w:rsidRPr="008668D1">
        <w:t>1 Header one</w:t>
      </w:r>
    </w:p>
    <w:p w:rsidR="00477082" w:rsidRDefault="00477082" w:rsidP="00477082">
      <w:pPr>
        <w:pStyle w:val="NormalA"/>
      </w:pPr>
      <w:r w:rsidRPr="008668D1">
        <w:t>These instructions explain how to prepare and format your paper</w:t>
      </w:r>
      <w:r>
        <w:t>.</w:t>
      </w:r>
      <w:r w:rsidRPr="008668D1">
        <w:t xml:space="preserve"> </w:t>
      </w:r>
      <w:r>
        <w:t>Authors should u</w:t>
      </w:r>
      <w:r w:rsidRPr="008668D1">
        <w:t>se this Word document for formatting their documents, making use of the pre-formatted styles provided by this template.</w:t>
      </w:r>
      <w:r>
        <w:t xml:space="preserve"> </w:t>
      </w:r>
      <w:r w:rsidR="00385B42" w:rsidRPr="00385B42">
        <w:rPr>
          <w:u w:val="single"/>
        </w:rPr>
        <w:t>P</w:t>
      </w:r>
      <w:r w:rsidRPr="00933C39">
        <w:rPr>
          <w:u w:val="single"/>
        </w:rPr>
        <w:t>lease leave all the document settings unchanged</w:t>
      </w:r>
      <w:r>
        <w:t>.</w:t>
      </w:r>
    </w:p>
    <w:p w:rsidR="00477082" w:rsidRDefault="00477082" w:rsidP="00477082">
      <w:pPr>
        <w:pStyle w:val="NormalA"/>
      </w:pPr>
    </w:p>
    <w:p w:rsidR="00477082" w:rsidRDefault="00477082" w:rsidP="00477082">
      <w:pPr>
        <w:pStyle w:val="NormalA"/>
      </w:pPr>
      <w:r>
        <w:t>1.1 Header two</w:t>
      </w:r>
    </w:p>
    <w:p w:rsidR="00477082" w:rsidRDefault="00477082" w:rsidP="00477082">
      <w:pPr>
        <w:pStyle w:val="NormalA"/>
      </w:pPr>
      <w:r>
        <w:t xml:space="preserve">Papers should have between 6000 and 8000 words. </w:t>
      </w:r>
      <w:r w:rsidRPr="008668D1">
        <w:t xml:space="preserve">Use the default font </w:t>
      </w:r>
      <w:r>
        <w:t>Arial</w:t>
      </w:r>
      <w:r w:rsidRPr="008668D1">
        <w:t xml:space="preserve"> </w:t>
      </w:r>
      <w:r>
        <w:t>9</w:t>
      </w:r>
      <w:r w:rsidRPr="008668D1">
        <w:t xml:space="preserve">pt for </w:t>
      </w:r>
      <w:r>
        <w:t>the main</w:t>
      </w:r>
      <w:r w:rsidRPr="008668D1">
        <w:t xml:space="preserve"> text. Typing/spelling will not be checked, so please ensure that an</w:t>
      </w:r>
      <w:r>
        <w:t xml:space="preserve"> accurate proofing of your</w:t>
      </w:r>
      <w:r w:rsidRPr="008668D1">
        <w:t xml:space="preserve"> paper is carried out.</w:t>
      </w:r>
      <w:r>
        <w:t xml:space="preserve"> </w:t>
      </w:r>
    </w:p>
    <w:p w:rsidR="00477082" w:rsidRPr="008668D1" w:rsidRDefault="00477082" w:rsidP="00477082">
      <w:pPr>
        <w:pStyle w:val="NormalA"/>
      </w:pPr>
      <w:r>
        <w:t>A limited number of notes are acceptable but generally try to make the point in the main text. Use endnotes (1, 2, 3…) not footnotes.</w:t>
      </w:r>
    </w:p>
    <w:p w:rsidR="00477082" w:rsidRPr="008668D1" w:rsidRDefault="00477082" w:rsidP="00477082">
      <w:pPr>
        <w:pStyle w:val="NormalA"/>
        <w:rPr>
          <w:lang w:val="en-US"/>
        </w:rPr>
      </w:pPr>
    </w:p>
    <w:p w:rsidR="00477082" w:rsidRPr="00E8778D" w:rsidRDefault="00477082" w:rsidP="00477082">
      <w:pPr>
        <w:pStyle w:val="NormalA"/>
      </w:pPr>
      <w:r w:rsidRPr="00E8778D">
        <w:t>Figures and tables:</w:t>
      </w:r>
    </w:p>
    <w:p w:rsidR="00477082" w:rsidRDefault="00477082" w:rsidP="00477082">
      <w:pPr>
        <w:pStyle w:val="NormalA"/>
      </w:pPr>
      <w:r>
        <w:t>All figures and tables need a caption. They should be numbered, 1, 2, 3, etc. and should be included and referred to in the text. Examples:</w:t>
      </w:r>
    </w:p>
    <w:p w:rsidR="00477082" w:rsidRPr="00E8778D" w:rsidRDefault="00477082" w:rsidP="00477082">
      <w:pPr>
        <w:pStyle w:val="NormalA"/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820"/>
      </w:tblGrid>
      <w:tr w:rsidR="00477082" w:rsidRPr="00DF3789" w:rsidTr="00992ABA">
        <w:tc>
          <w:tcPr>
            <w:tcW w:w="7938" w:type="dxa"/>
          </w:tcPr>
          <w:p w:rsidR="00477082" w:rsidRPr="00DF3789" w:rsidRDefault="00477082" w:rsidP="00992ABA">
            <w:pPr>
              <w:pStyle w:val="NormalA"/>
              <w:jc w:val="left"/>
              <w:rPr>
                <w:b/>
              </w:rPr>
            </w:pPr>
          </w:p>
        </w:tc>
      </w:tr>
    </w:tbl>
    <w:p w:rsidR="00477082" w:rsidRPr="00477082" w:rsidRDefault="00477082" w:rsidP="00477082">
      <w:pPr>
        <w:pStyle w:val="NormalA"/>
        <w:rPr>
          <w:sz w:val="16"/>
          <w:szCs w:val="16"/>
          <w:lang w:val="en-US"/>
        </w:rPr>
      </w:pPr>
      <w:r w:rsidRPr="00477082">
        <w:rPr>
          <w:b/>
          <w:sz w:val="16"/>
          <w:szCs w:val="16"/>
        </w:rPr>
        <w:t>Figure 1.</w:t>
      </w:r>
      <w:r w:rsidRPr="00477082">
        <w:rPr>
          <w:sz w:val="16"/>
          <w:szCs w:val="16"/>
        </w:rPr>
        <w:t xml:space="preserve"> </w:t>
      </w:r>
      <w:r w:rsidRPr="00477082">
        <w:rPr>
          <w:sz w:val="16"/>
          <w:szCs w:val="16"/>
          <w:lang w:val="en-US"/>
        </w:rPr>
        <w:t>Text</w:t>
      </w:r>
    </w:p>
    <w:p w:rsidR="00477082" w:rsidRDefault="00477082" w:rsidP="00477082"/>
    <w:p w:rsidR="00477082" w:rsidRPr="00477082" w:rsidRDefault="00477082" w:rsidP="00477082">
      <w:pPr>
        <w:pStyle w:val="NormalA"/>
        <w:spacing w:line="240" w:lineRule="auto"/>
        <w:rPr>
          <w:sz w:val="16"/>
          <w:szCs w:val="16"/>
        </w:rPr>
      </w:pPr>
      <w:r w:rsidRPr="00477082">
        <w:rPr>
          <w:b/>
          <w:sz w:val="16"/>
          <w:szCs w:val="16"/>
        </w:rPr>
        <w:t>Table 1.</w:t>
      </w:r>
      <w:r w:rsidRPr="00477082">
        <w:rPr>
          <w:sz w:val="16"/>
          <w:szCs w:val="16"/>
        </w:rPr>
        <w:t xml:space="preserve"> Text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5"/>
      </w:tblGrid>
      <w:tr w:rsidR="00477082" w:rsidTr="00E27F17">
        <w:tc>
          <w:tcPr>
            <w:tcW w:w="1984" w:type="dxa"/>
          </w:tcPr>
          <w:p w:rsidR="00477082" w:rsidRDefault="00477082" w:rsidP="00E27F17"/>
        </w:tc>
        <w:tc>
          <w:tcPr>
            <w:tcW w:w="1985" w:type="dxa"/>
          </w:tcPr>
          <w:p w:rsidR="00477082" w:rsidRDefault="00477082" w:rsidP="00E27F17"/>
        </w:tc>
        <w:tc>
          <w:tcPr>
            <w:tcW w:w="1984" w:type="dxa"/>
          </w:tcPr>
          <w:p w:rsidR="00477082" w:rsidRDefault="00477082" w:rsidP="00E27F17"/>
        </w:tc>
        <w:tc>
          <w:tcPr>
            <w:tcW w:w="1985" w:type="dxa"/>
          </w:tcPr>
          <w:p w:rsidR="00477082" w:rsidRDefault="00477082" w:rsidP="00E27F17"/>
        </w:tc>
      </w:tr>
      <w:tr w:rsidR="00477082" w:rsidTr="00E27F17">
        <w:tc>
          <w:tcPr>
            <w:tcW w:w="1984" w:type="dxa"/>
          </w:tcPr>
          <w:p w:rsidR="00477082" w:rsidRDefault="00477082" w:rsidP="00E27F17"/>
        </w:tc>
        <w:tc>
          <w:tcPr>
            <w:tcW w:w="1985" w:type="dxa"/>
          </w:tcPr>
          <w:p w:rsidR="00477082" w:rsidRDefault="00477082" w:rsidP="00E27F17"/>
        </w:tc>
        <w:tc>
          <w:tcPr>
            <w:tcW w:w="1984" w:type="dxa"/>
          </w:tcPr>
          <w:p w:rsidR="00477082" w:rsidRDefault="00477082" w:rsidP="00E27F17"/>
        </w:tc>
        <w:tc>
          <w:tcPr>
            <w:tcW w:w="1985" w:type="dxa"/>
          </w:tcPr>
          <w:p w:rsidR="00477082" w:rsidRDefault="00477082" w:rsidP="00E27F17"/>
        </w:tc>
      </w:tr>
      <w:tr w:rsidR="00477082" w:rsidTr="00E27F17">
        <w:tc>
          <w:tcPr>
            <w:tcW w:w="1984" w:type="dxa"/>
          </w:tcPr>
          <w:p w:rsidR="00477082" w:rsidRDefault="00477082" w:rsidP="00E27F17"/>
        </w:tc>
        <w:tc>
          <w:tcPr>
            <w:tcW w:w="1985" w:type="dxa"/>
          </w:tcPr>
          <w:p w:rsidR="00477082" w:rsidRDefault="00477082" w:rsidP="00E27F17"/>
        </w:tc>
        <w:tc>
          <w:tcPr>
            <w:tcW w:w="1984" w:type="dxa"/>
          </w:tcPr>
          <w:p w:rsidR="00477082" w:rsidRDefault="00477082" w:rsidP="00E27F17"/>
        </w:tc>
        <w:tc>
          <w:tcPr>
            <w:tcW w:w="1985" w:type="dxa"/>
          </w:tcPr>
          <w:p w:rsidR="00477082" w:rsidRDefault="00477082" w:rsidP="00E27F17"/>
        </w:tc>
      </w:tr>
    </w:tbl>
    <w:p w:rsidR="00477082" w:rsidRPr="00AB59CD" w:rsidRDefault="00477082" w:rsidP="00477082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477082" w:rsidRPr="00AB59CD" w:rsidRDefault="00477082" w:rsidP="00477082">
      <w:pPr>
        <w:pStyle w:val="ReferencesBold"/>
      </w:pPr>
      <w:r w:rsidRPr="00AB59CD">
        <w:t>References</w:t>
      </w:r>
    </w:p>
    <w:p w:rsidR="00477082" w:rsidRDefault="00477082" w:rsidP="00477082">
      <w:pPr>
        <w:pStyle w:val="ReferencesA"/>
        <w:ind w:left="0" w:firstLine="0"/>
        <w:rPr>
          <w:b w:val="0"/>
          <w:lang w:val="en-US"/>
        </w:rPr>
      </w:pPr>
      <w:r w:rsidRPr="00362C55">
        <w:rPr>
          <w:b w:val="0"/>
          <w:lang w:val="en-US"/>
        </w:rPr>
        <w:t xml:space="preserve">References are in Arial </w:t>
      </w:r>
      <w:r>
        <w:rPr>
          <w:b w:val="0"/>
          <w:lang w:val="en-US"/>
        </w:rPr>
        <w:t>8</w:t>
      </w:r>
      <w:r w:rsidRPr="00362C55">
        <w:rPr>
          <w:b w:val="0"/>
          <w:lang w:val="en-US"/>
        </w:rPr>
        <w:t xml:space="preserve">pt. Insert the sequence </w:t>
      </w:r>
      <w:r>
        <w:rPr>
          <w:b w:val="0"/>
          <w:lang w:val="en-US"/>
        </w:rPr>
        <w:t xml:space="preserve">name (year) or </w:t>
      </w:r>
      <w:r w:rsidRPr="00362C55">
        <w:rPr>
          <w:b w:val="0"/>
          <w:lang w:val="en-US"/>
        </w:rPr>
        <w:t>(name</w:t>
      </w:r>
      <w:r>
        <w:rPr>
          <w:b w:val="0"/>
          <w:lang w:val="en-US"/>
        </w:rPr>
        <w:t>, year) into the main text for</w:t>
      </w:r>
      <w:r w:rsidRPr="00362C55">
        <w:rPr>
          <w:b w:val="0"/>
          <w:lang w:val="en-US"/>
        </w:rPr>
        <w:t xml:space="preserve"> citations of literature references. Name refers to the </w:t>
      </w:r>
      <w:r>
        <w:rPr>
          <w:b w:val="0"/>
          <w:lang w:val="en-US"/>
        </w:rPr>
        <w:t>last</w:t>
      </w:r>
      <w:r w:rsidRPr="00362C55">
        <w:rPr>
          <w:b w:val="0"/>
          <w:lang w:val="en-US"/>
        </w:rPr>
        <w:t xml:space="preserve"> name of the author and year refers to the year of publication.</w:t>
      </w:r>
      <w:r>
        <w:rPr>
          <w:b w:val="0"/>
          <w:lang w:val="en-US"/>
        </w:rPr>
        <w:t xml:space="preserve"> </w:t>
      </w:r>
      <w:r w:rsidRPr="00362C55">
        <w:rPr>
          <w:b w:val="0"/>
          <w:lang w:val="en-US"/>
        </w:rPr>
        <w:t>To cite several authors delimit the individual a</w:t>
      </w:r>
      <w:r>
        <w:rPr>
          <w:b w:val="0"/>
          <w:lang w:val="en-US"/>
        </w:rPr>
        <w:t>uthors by using the expression “and”</w:t>
      </w:r>
      <w:r w:rsidRPr="00362C55">
        <w:rPr>
          <w:b w:val="0"/>
          <w:lang w:val="en-US"/>
        </w:rPr>
        <w:t xml:space="preserve">. The </w:t>
      </w:r>
      <w:r>
        <w:rPr>
          <w:b w:val="0"/>
          <w:lang w:val="en-US"/>
        </w:rPr>
        <w:t>expression</w:t>
      </w:r>
      <w:r w:rsidRPr="00362C55">
        <w:rPr>
          <w:b w:val="0"/>
          <w:lang w:val="en-US"/>
        </w:rPr>
        <w:t xml:space="preserve"> </w:t>
      </w:r>
      <w:r>
        <w:rPr>
          <w:b w:val="0"/>
          <w:lang w:val="en-US"/>
        </w:rPr>
        <w:t>“</w:t>
      </w:r>
      <w:r w:rsidRPr="00362C55">
        <w:rPr>
          <w:b w:val="0"/>
          <w:lang w:val="en-US"/>
        </w:rPr>
        <w:t>et al</w:t>
      </w:r>
      <w:r>
        <w:rPr>
          <w:b w:val="0"/>
          <w:lang w:val="en-US"/>
        </w:rPr>
        <w:t>”</w:t>
      </w:r>
      <w:r w:rsidRPr="00362C55">
        <w:rPr>
          <w:b w:val="0"/>
          <w:lang w:val="en-US"/>
        </w:rPr>
        <w:t xml:space="preserve"> is valid for </w:t>
      </w:r>
      <w:r>
        <w:rPr>
          <w:b w:val="0"/>
          <w:lang w:val="en-US"/>
        </w:rPr>
        <w:t>three</w:t>
      </w:r>
      <w:r w:rsidRPr="00362C55">
        <w:rPr>
          <w:b w:val="0"/>
          <w:lang w:val="en-US"/>
        </w:rPr>
        <w:t xml:space="preserve"> or more authors following the first full citation. </w:t>
      </w:r>
    </w:p>
    <w:p w:rsidR="00477082" w:rsidRPr="00362C55" w:rsidRDefault="00477082" w:rsidP="00477082">
      <w:pPr>
        <w:pStyle w:val="ReferencesA"/>
        <w:ind w:left="0" w:firstLine="0"/>
        <w:rPr>
          <w:b w:val="0"/>
          <w:lang w:val="en-US"/>
        </w:rPr>
      </w:pPr>
      <w:r>
        <w:rPr>
          <w:b w:val="0"/>
          <w:lang w:val="en-US"/>
        </w:rPr>
        <w:lastRenderedPageBreak/>
        <w:tab/>
      </w:r>
      <w:r w:rsidRPr="00362C55">
        <w:rPr>
          <w:b w:val="0"/>
          <w:lang w:val="en-US"/>
        </w:rPr>
        <w:t xml:space="preserve">The year is written in long form (i.e. 2001) and running lower case letters should be used if you refer to more than one </w:t>
      </w:r>
      <w:r>
        <w:rPr>
          <w:b w:val="0"/>
          <w:lang w:val="en-US"/>
        </w:rPr>
        <w:t>paper</w:t>
      </w:r>
      <w:r w:rsidRPr="00362C55">
        <w:rPr>
          <w:b w:val="0"/>
          <w:lang w:val="en-US"/>
        </w:rPr>
        <w:t xml:space="preserve"> by an author from the same year (e.g. </w:t>
      </w:r>
      <w:r>
        <w:rPr>
          <w:b w:val="0"/>
          <w:lang w:val="en-US"/>
        </w:rPr>
        <w:t>Faludi</w:t>
      </w:r>
      <w:r w:rsidRPr="00362C55">
        <w:rPr>
          <w:b w:val="0"/>
          <w:lang w:val="en-US"/>
        </w:rPr>
        <w:t xml:space="preserve">, 2004a, 2004b). Where more than one reference is used, separate each reference with a semicolon (e.g. </w:t>
      </w:r>
      <w:r>
        <w:rPr>
          <w:b w:val="0"/>
          <w:lang w:val="en-US"/>
        </w:rPr>
        <w:t>Alexander</w:t>
      </w:r>
      <w:r w:rsidRPr="00362C55">
        <w:rPr>
          <w:b w:val="0"/>
          <w:lang w:val="en-US"/>
        </w:rPr>
        <w:t xml:space="preserve">, 1999a; </w:t>
      </w:r>
      <w:proofErr w:type="spellStart"/>
      <w:r>
        <w:rPr>
          <w:b w:val="0"/>
          <w:lang w:val="en-US"/>
        </w:rPr>
        <w:t>Lichfield</w:t>
      </w:r>
      <w:proofErr w:type="spellEnd"/>
      <w:r>
        <w:rPr>
          <w:b w:val="0"/>
          <w:lang w:val="en-US"/>
        </w:rPr>
        <w:t>, 1997). Examples:</w:t>
      </w:r>
    </w:p>
    <w:p w:rsidR="00477082" w:rsidRPr="00362C55" w:rsidRDefault="00477082" w:rsidP="00477082">
      <w:pPr>
        <w:pStyle w:val="ReferencesA"/>
        <w:ind w:left="0" w:firstLine="0"/>
        <w:rPr>
          <w:b w:val="0"/>
          <w:lang w:val="en-US"/>
        </w:rPr>
      </w:pPr>
    </w:p>
    <w:p w:rsidR="00477082" w:rsidRPr="00362C55" w:rsidRDefault="00477082" w:rsidP="00295F93">
      <w:pPr>
        <w:pStyle w:val="ReferencesBNotBold"/>
        <w:ind w:left="426" w:hanging="426"/>
      </w:pPr>
      <w:proofErr w:type="spellStart"/>
      <w:r w:rsidRPr="00362C55">
        <w:t>Asami</w:t>
      </w:r>
      <w:proofErr w:type="spellEnd"/>
      <w:r w:rsidRPr="00362C55">
        <w:t xml:space="preserve"> Y, </w:t>
      </w:r>
      <w:proofErr w:type="spellStart"/>
      <w:r w:rsidRPr="00362C55">
        <w:t>Istek</w:t>
      </w:r>
      <w:proofErr w:type="spellEnd"/>
      <w:r w:rsidRPr="00362C55">
        <w:t xml:space="preserve"> C, </w:t>
      </w:r>
      <w:proofErr w:type="spellStart"/>
      <w:r w:rsidRPr="00362C55">
        <w:t>Kubat</w:t>
      </w:r>
      <w:proofErr w:type="spellEnd"/>
      <w:r w:rsidRPr="00362C55">
        <w:t xml:space="preserve"> A (2001) “Characterization of the street networks in the traditional Turkish urban form” </w:t>
      </w:r>
      <w:r w:rsidRPr="00362C55">
        <w:rPr>
          <w:i/>
        </w:rPr>
        <w:t xml:space="preserve">Environment and Planning B: Planning and Design </w:t>
      </w:r>
      <w:r w:rsidRPr="00E824A6">
        <w:rPr>
          <w:b/>
        </w:rPr>
        <w:t>28</w:t>
      </w:r>
      <w:r w:rsidRPr="00362C55">
        <w:t>(5) 777-795.</w:t>
      </w:r>
    </w:p>
    <w:p w:rsidR="00477082" w:rsidRPr="00AB59CD" w:rsidRDefault="00477082" w:rsidP="00295F93">
      <w:pPr>
        <w:pStyle w:val="ReferencesBNotBold"/>
        <w:ind w:left="426" w:hanging="426"/>
        <w:rPr>
          <w:lang w:val="en-GB"/>
        </w:rPr>
      </w:pPr>
      <w:r w:rsidRPr="00AB59CD">
        <w:t xml:space="preserve">Baker N, Slater T (1992) “Morphological regions in English medieval towns” </w:t>
      </w:r>
      <w:r>
        <w:t xml:space="preserve">in </w:t>
      </w:r>
      <w:r w:rsidRPr="00AB59CD">
        <w:rPr>
          <w:lang w:val="en-GB"/>
        </w:rPr>
        <w:t xml:space="preserve">J </w:t>
      </w:r>
      <w:proofErr w:type="spellStart"/>
      <w:r w:rsidRPr="00AB59CD">
        <w:rPr>
          <w:lang w:val="en-GB"/>
        </w:rPr>
        <w:t>Whitehand</w:t>
      </w:r>
      <w:proofErr w:type="spellEnd"/>
      <w:r w:rsidRPr="00AB59CD">
        <w:rPr>
          <w:lang w:val="en-GB"/>
        </w:rPr>
        <w:t xml:space="preserve">, P </w:t>
      </w:r>
      <w:proofErr w:type="spellStart"/>
      <w:r w:rsidRPr="00AB59CD">
        <w:rPr>
          <w:lang w:val="en-GB"/>
        </w:rPr>
        <w:t>Larkham</w:t>
      </w:r>
      <w:proofErr w:type="spellEnd"/>
      <w:r w:rsidRPr="00AB59CD">
        <w:rPr>
          <w:lang w:val="en-GB"/>
        </w:rPr>
        <w:t xml:space="preserve"> (</w:t>
      </w:r>
      <w:proofErr w:type="spellStart"/>
      <w:proofErr w:type="gramStart"/>
      <w:r w:rsidRPr="00AB59CD">
        <w:rPr>
          <w:lang w:val="en-GB"/>
        </w:rPr>
        <w:t>eds</w:t>
      </w:r>
      <w:proofErr w:type="spellEnd"/>
      <w:proofErr w:type="gramEnd"/>
      <w:r w:rsidRPr="00AB59CD">
        <w:rPr>
          <w:lang w:val="en-GB"/>
        </w:rPr>
        <w:t xml:space="preserve">) </w:t>
      </w:r>
      <w:r w:rsidRPr="00AB59CD">
        <w:rPr>
          <w:i/>
          <w:lang w:val="en-GB"/>
        </w:rPr>
        <w:t>Urban landscapes: international perspectives</w:t>
      </w:r>
      <w:r w:rsidRPr="00AB59CD">
        <w:rPr>
          <w:lang w:val="en-GB"/>
        </w:rPr>
        <w:t>, Routledge, London: 43-68.</w:t>
      </w:r>
    </w:p>
    <w:p w:rsidR="00477082" w:rsidRPr="00362C55" w:rsidRDefault="00477082" w:rsidP="00295F93">
      <w:p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362C55">
        <w:rPr>
          <w:rFonts w:ascii="Arial" w:hAnsi="Arial" w:cs="Arial"/>
          <w:sz w:val="16"/>
          <w:szCs w:val="16"/>
        </w:rPr>
        <w:t xml:space="preserve">Cataldi G, </w:t>
      </w:r>
      <w:proofErr w:type="spellStart"/>
      <w:r w:rsidRPr="00362C55">
        <w:rPr>
          <w:rFonts w:ascii="Arial" w:hAnsi="Arial" w:cs="Arial"/>
          <w:sz w:val="16"/>
          <w:szCs w:val="16"/>
        </w:rPr>
        <w:t>Maffei</w:t>
      </w:r>
      <w:proofErr w:type="spellEnd"/>
      <w:r w:rsidRPr="00362C55">
        <w:rPr>
          <w:rFonts w:ascii="Arial" w:hAnsi="Arial" w:cs="Arial"/>
          <w:sz w:val="16"/>
          <w:szCs w:val="16"/>
        </w:rPr>
        <w:t xml:space="preserve"> G, </w:t>
      </w:r>
      <w:proofErr w:type="spellStart"/>
      <w:r w:rsidRPr="00362C55">
        <w:rPr>
          <w:rFonts w:ascii="Arial" w:hAnsi="Arial" w:cs="Arial"/>
          <w:sz w:val="16"/>
          <w:szCs w:val="16"/>
        </w:rPr>
        <w:t>Marzot</w:t>
      </w:r>
      <w:proofErr w:type="spellEnd"/>
      <w:r w:rsidRPr="00362C55">
        <w:rPr>
          <w:rFonts w:ascii="Arial" w:hAnsi="Arial" w:cs="Arial"/>
          <w:sz w:val="16"/>
          <w:szCs w:val="16"/>
        </w:rPr>
        <w:t xml:space="preserve"> N, </w:t>
      </w:r>
      <w:proofErr w:type="spellStart"/>
      <w:r w:rsidRPr="00362C55">
        <w:rPr>
          <w:rFonts w:ascii="Arial" w:hAnsi="Arial" w:cs="Arial"/>
          <w:sz w:val="16"/>
          <w:szCs w:val="16"/>
        </w:rPr>
        <w:t>Strappa</w:t>
      </w:r>
      <w:proofErr w:type="spellEnd"/>
      <w:r w:rsidRPr="00362C55">
        <w:rPr>
          <w:rFonts w:ascii="Arial" w:hAnsi="Arial" w:cs="Arial"/>
          <w:sz w:val="16"/>
          <w:szCs w:val="16"/>
        </w:rPr>
        <w:t xml:space="preserve"> G, Vaccaro P (2005) “A contribution of the Italian School of processual typology to the disciplinary foundation of urban morphology”, </w:t>
      </w:r>
      <w:r w:rsidRPr="00362C55">
        <w:rPr>
          <w:rFonts w:ascii="Arial" w:hAnsi="Arial" w:cs="Arial"/>
          <w:i/>
          <w:sz w:val="16"/>
          <w:szCs w:val="16"/>
        </w:rPr>
        <w:t>10</w:t>
      </w:r>
      <w:r w:rsidRPr="00362C55">
        <w:rPr>
          <w:rFonts w:ascii="Arial" w:hAnsi="Arial" w:cs="Arial"/>
          <w:i/>
          <w:sz w:val="16"/>
          <w:szCs w:val="16"/>
          <w:vertAlign w:val="superscript"/>
        </w:rPr>
        <w:t>th</w:t>
      </w:r>
      <w:r w:rsidRPr="00362C55">
        <w:rPr>
          <w:rFonts w:ascii="Arial" w:hAnsi="Arial" w:cs="Arial"/>
          <w:i/>
          <w:sz w:val="16"/>
          <w:szCs w:val="16"/>
        </w:rPr>
        <w:t xml:space="preserve"> International Seminar on Urban Form</w:t>
      </w:r>
      <w:r w:rsidRPr="00362C55">
        <w:rPr>
          <w:rFonts w:ascii="Arial" w:hAnsi="Arial" w:cs="Arial"/>
          <w:sz w:val="16"/>
          <w:szCs w:val="16"/>
        </w:rPr>
        <w:t>, London.</w:t>
      </w:r>
    </w:p>
    <w:p w:rsidR="00477082" w:rsidRPr="00362C55" w:rsidRDefault="00477082" w:rsidP="00295F93">
      <w:p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362C55">
        <w:rPr>
          <w:rFonts w:ascii="Arial" w:hAnsi="Arial" w:cs="Arial"/>
          <w:sz w:val="16"/>
          <w:szCs w:val="16"/>
        </w:rPr>
        <w:t>Conzen</w:t>
      </w:r>
      <w:proofErr w:type="spellEnd"/>
      <w:r w:rsidRPr="00362C55">
        <w:rPr>
          <w:rFonts w:ascii="Arial" w:hAnsi="Arial" w:cs="Arial"/>
          <w:sz w:val="16"/>
          <w:szCs w:val="16"/>
        </w:rPr>
        <w:t xml:space="preserve"> M (1960) </w:t>
      </w:r>
      <w:proofErr w:type="spellStart"/>
      <w:r w:rsidRPr="00362C55">
        <w:rPr>
          <w:rFonts w:ascii="Arial" w:hAnsi="Arial" w:cs="Arial"/>
          <w:i/>
          <w:sz w:val="16"/>
          <w:szCs w:val="16"/>
        </w:rPr>
        <w:t>Alnwick</w:t>
      </w:r>
      <w:proofErr w:type="spellEnd"/>
      <w:r w:rsidRPr="00362C55">
        <w:rPr>
          <w:rFonts w:ascii="Arial" w:hAnsi="Arial" w:cs="Arial"/>
          <w:i/>
          <w:sz w:val="16"/>
          <w:szCs w:val="16"/>
        </w:rPr>
        <w:t xml:space="preserve"> Northumberland: a study in town-plan analysis</w:t>
      </w:r>
      <w:r w:rsidRPr="00362C55">
        <w:rPr>
          <w:rFonts w:ascii="Arial" w:hAnsi="Arial" w:cs="Arial"/>
          <w:sz w:val="16"/>
          <w:szCs w:val="16"/>
        </w:rPr>
        <w:t xml:space="preserve">, Institute of British Geographers, London. </w:t>
      </w:r>
    </w:p>
    <w:p w:rsidR="00477082" w:rsidRDefault="00477082" w:rsidP="00477082">
      <w:pPr>
        <w:pStyle w:val="ReferencesBNotBold"/>
      </w:pPr>
    </w:p>
    <w:p w:rsidR="00477082" w:rsidRPr="005831B8" w:rsidRDefault="00477082" w:rsidP="00477082">
      <w:pPr>
        <w:pStyle w:val="AcknowledgementsBold"/>
        <w:rPr>
          <w:lang w:val="en-GB"/>
        </w:rPr>
      </w:pPr>
      <w:r w:rsidRPr="005831B8">
        <w:rPr>
          <w:lang w:val="en-GB"/>
        </w:rPr>
        <w:t>Acknowledgements</w:t>
      </w:r>
    </w:p>
    <w:p w:rsidR="00477082" w:rsidRPr="005010DA" w:rsidRDefault="00477082" w:rsidP="00477082">
      <w:pPr>
        <w:pStyle w:val="Acknowledgements"/>
      </w:pPr>
      <w:r w:rsidRPr="005010DA">
        <w:t xml:space="preserve">This is an optional section. Acknowledgments or thanks to individuals for assistance </w:t>
      </w:r>
      <w:r w:rsidR="00385B42">
        <w:t xml:space="preserve">should </w:t>
      </w:r>
      <w:r w:rsidRPr="005010DA">
        <w:t>be included at the end of the paper after the References.</w:t>
      </w:r>
    </w:p>
    <w:p w:rsidR="00477082" w:rsidRPr="00AB59CD" w:rsidRDefault="00477082" w:rsidP="00477082">
      <w:pPr>
        <w:pStyle w:val="ReferencesBNotBold"/>
      </w:pPr>
    </w:p>
    <w:p w:rsidR="000F3616" w:rsidRDefault="000F3616" w:rsidP="00947DA5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sectPr w:rsidR="000F3616" w:rsidSect="00D17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FB" w:rsidRDefault="001476FB">
      <w:r>
        <w:separator/>
      </w:r>
    </w:p>
  </w:endnote>
  <w:endnote w:type="continuationSeparator" w:id="0">
    <w:p w:rsidR="001476FB" w:rsidRDefault="0014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2" w:rsidRDefault="00385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2" w:rsidRDefault="00385B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2" w:rsidRDefault="00385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FB" w:rsidRDefault="001476FB">
      <w:r>
        <w:separator/>
      </w:r>
    </w:p>
  </w:footnote>
  <w:footnote w:type="continuationSeparator" w:id="0">
    <w:p w:rsidR="001476FB" w:rsidRDefault="0014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BA" w:rsidRPr="00A93CF2" w:rsidRDefault="00992ABA" w:rsidP="00D65D45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12"/>
        <w:szCs w:val="12"/>
      </w:rPr>
    </w:pPr>
    <w:r w:rsidRPr="00A93CF2">
      <w:rPr>
        <w:rStyle w:val="PageNumber"/>
        <w:rFonts w:ascii="Arial" w:hAnsi="Arial" w:cs="Arial"/>
        <w:sz w:val="12"/>
        <w:szCs w:val="12"/>
      </w:rPr>
      <w:fldChar w:fldCharType="begin"/>
    </w:r>
    <w:r w:rsidRPr="00A93CF2">
      <w:rPr>
        <w:rStyle w:val="PageNumber"/>
        <w:rFonts w:ascii="Arial" w:hAnsi="Arial" w:cs="Arial"/>
        <w:sz w:val="12"/>
        <w:szCs w:val="12"/>
      </w:rPr>
      <w:instrText xml:space="preserve">PAGE  </w:instrText>
    </w:r>
    <w:r w:rsidRPr="00A93CF2">
      <w:rPr>
        <w:rStyle w:val="PageNumber"/>
        <w:rFonts w:ascii="Arial" w:hAnsi="Arial" w:cs="Arial"/>
        <w:sz w:val="12"/>
        <w:szCs w:val="12"/>
      </w:rPr>
      <w:fldChar w:fldCharType="separate"/>
    </w:r>
    <w:r w:rsidR="00385B42">
      <w:rPr>
        <w:rStyle w:val="PageNumber"/>
        <w:rFonts w:ascii="Arial" w:hAnsi="Arial" w:cs="Arial"/>
        <w:noProof/>
        <w:sz w:val="12"/>
        <w:szCs w:val="12"/>
      </w:rPr>
      <w:t>2</w:t>
    </w:r>
    <w:r w:rsidRPr="00A93CF2">
      <w:rPr>
        <w:rStyle w:val="PageNumber"/>
        <w:rFonts w:ascii="Arial" w:hAnsi="Arial" w:cs="Arial"/>
        <w:sz w:val="12"/>
        <w:szCs w:val="12"/>
      </w:rPr>
      <w:fldChar w:fldCharType="end"/>
    </w:r>
  </w:p>
  <w:p w:rsidR="00992ABA" w:rsidRPr="00A93CF2" w:rsidRDefault="00992ABA" w:rsidP="00362C55">
    <w:pPr>
      <w:pStyle w:val="Header"/>
      <w:ind w:right="360"/>
      <w:rPr>
        <w:rFonts w:ascii="Arial" w:hAnsi="Arial" w:cs="Arial"/>
        <w:caps/>
        <w:sz w:val="12"/>
        <w:szCs w:val="12"/>
      </w:rPr>
    </w:pPr>
    <w:r w:rsidRPr="00A93CF2">
      <w:rPr>
        <w:rFonts w:ascii="Arial" w:hAnsi="Arial" w:cs="Arial"/>
        <w:caps/>
        <w:sz w:val="12"/>
        <w:szCs w:val="12"/>
      </w:rPr>
      <w:t xml:space="preserve">Title of </w:t>
    </w:r>
    <w:r w:rsidR="00A93CF2" w:rsidRPr="00A93CF2">
      <w:rPr>
        <w:rFonts w:ascii="Arial" w:hAnsi="Arial" w:cs="Arial"/>
        <w:caps/>
        <w:sz w:val="12"/>
        <w:szCs w:val="12"/>
      </w:rPr>
      <w:t xml:space="preserve">the </w:t>
    </w:r>
    <w:r w:rsidR="00385B42">
      <w:rPr>
        <w:rFonts w:ascii="Arial" w:hAnsi="Arial" w:cs="Arial"/>
        <w:caps/>
        <w:sz w:val="12"/>
        <w:szCs w:val="12"/>
      </w:rPr>
      <w:t>PAPER</w:t>
    </w:r>
    <w:bookmarkStart w:id="0" w:name="_GoBack"/>
    <w:bookmarkEnd w:id="0"/>
  </w:p>
  <w:p w:rsidR="00992ABA" w:rsidRPr="00AB59CD" w:rsidRDefault="00992ABA" w:rsidP="00362C5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BA" w:rsidRPr="00574149" w:rsidRDefault="00992ABA" w:rsidP="00502FC7">
    <w:pPr>
      <w:pStyle w:val="Header"/>
      <w:tabs>
        <w:tab w:val="clear" w:pos="8640"/>
        <w:tab w:val="right" w:pos="7938"/>
      </w:tabs>
      <w:ind w:right="360"/>
      <w:rPr>
        <w:rFonts w:ascii="Arial" w:hAnsi="Arial" w:cs="Arial"/>
        <w:b/>
        <w:sz w:val="12"/>
        <w:szCs w:val="12"/>
        <w:lang w:val="en-GB"/>
      </w:rPr>
    </w:pPr>
    <w:r w:rsidRPr="00574149">
      <w:rPr>
        <w:rFonts w:ascii="Arial" w:hAnsi="Arial" w:cs="Arial"/>
        <w:b/>
        <w:sz w:val="12"/>
        <w:szCs w:val="12"/>
        <w:lang w:val="en-GB"/>
      </w:rPr>
      <w:t xml:space="preserve">CITTA </w:t>
    </w:r>
    <w:r w:rsidRPr="00574149">
      <w:rPr>
        <w:rFonts w:ascii="Arial" w:hAnsi="Arial" w:cs="Arial"/>
        <w:b/>
        <w:sz w:val="12"/>
        <w:szCs w:val="12"/>
      </w:rPr>
      <w:t>1</w:t>
    </w:r>
    <w:r w:rsidR="0021761A">
      <w:rPr>
        <w:rFonts w:ascii="Arial" w:hAnsi="Arial" w:cs="Arial"/>
        <w:b/>
        <w:sz w:val="12"/>
        <w:szCs w:val="12"/>
      </w:rPr>
      <w:t>1</w:t>
    </w:r>
    <w:r w:rsidRPr="00574149">
      <w:rPr>
        <w:rFonts w:ascii="Arial" w:hAnsi="Arial" w:cs="Arial"/>
        <w:b/>
        <w:sz w:val="12"/>
        <w:szCs w:val="12"/>
        <w:vertAlign w:val="superscript"/>
      </w:rPr>
      <w:t>th</w:t>
    </w:r>
    <w:r w:rsidRPr="00574149">
      <w:rPr>
        <w:rFonts w:ascii="Arial" w:hAnsi="Arial" w:cs="Arial"/>
        <w:b/>
        <w:sz w:val="12"/>
        <w:szCs w:val="12"/>
      </w:rPr>
      <w:t xml:space="preserve"> </w:t>
    </w:r>
    <w:r w:rsidRPr="00574149">
      <w:rPr>
        <w:rFonts w:ascii="Arial" w:hAnsi="Arial" w:cs="Arial"/>
        <w:b/>
        <w:sz w:val="12"/>
        <w:szCs w:val="12"/>
        <w:lang w:val="en-GB"/>
      </w:rPr>
      <w:t>Annual Conference on Planning Research</w:t>
    </w:r>
  </w:p>
  <w:p w:rsidR="00992ABA" w:rsidRPr="00142519" w:rsidRDefault="00E8671B" w:rsidP="005B51E3">
    <w:pPr>
      <w:pStyle w:val="Header"/>
      <w:tabs>
        <w:tab w:val="clear" w:pos="8640"/>
        <w:tab w:val="right" w:pos="7938"/>
      </w:tabs>
      <w:ind w:right="360"/>
      <w:rPr>
        <w:rFonts w:ascii="Arial" w:hAnsi="Arial" w:cs="Arial"/>
        <w:caps/>
        <w:sz w:val="12"/>
        <w:szCs w:val="12"/>
      </w:rPr>
    </w:pPr>
    <w:r w:rsidRPr="00E8671B">
      <w:rPr>
        <w:rFonts w:ascii="Arial" w:hAnsi="Arial" w:cs="Arial"/>
        <w:caps/>
        <w:sz w:val="12"/>
        <w:szCs w:val="12"/>
      </w:rPr>
      <w:t>The Portuguese-Speaking Area and the Future of Cities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2" w:rsidRDefault="00385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8CEB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2D"/>
    <w:rsid w:val="0000211C"/>
    <w:rsid w:val="000126D8"/>
    <w:rsid w:val="0001435C"/>
    <w:rsid w:val="0002466A"/>
    <w:rsid w:val="00026314"/>
    <w:rsid w:val="0004435D"/>
    <w:rsid w:val="000454A8"/>
    <w:rsid w:val="00053BF3"/>
    <w:rsid w:val="000600AF"/>
    <w:rsid w:val="000625CD"/>
    <w:rsid w:val="00076FA4"/>
    <w:rsid w:val="00080EB7"/>
    <w:rsid w:val="00085DF2"/>
    <w:rsid w:val="000910C6"/>
    <w:rsid w:val="000A5C6D"/>
    <w:rsid w:val="000A78E4"/>
    <w:rsid w:val="000B59E5"/>
    <w:rsid w:val="000C614C"/>
    <w:rsid w:val="000E2388"/>
    <w:rsid w:val="000E5AAF"/>
    <w:rsid w:val="000F1F9B"/>
    <w:rsid w:val="000F3616"/>
    <w:rsid w:val="000F390E"/>
    <w:rsid w:val="000F5E3E"/>
    <w:rsid w:val="001236D0"/>
    <w:rsid w:val="001273D9"/>
    <w:rsid w:val="00134F2F"/>
    <w:rsid w:val="00142519"/>
    <w:rsid w:val="00143B69"/>
    <w:rsid w:val="001476FB"/>
    <w:rsid w:val="001576A9"/>
    <w:rsid w:val="001623EF"/>
    <w:rsid w:val="0016554F"/>
    <w:rsid w:val="001726A2"/>
    <w:rsid w:val="001A1612"/>
    <w:rsid w:val="001A2E78"/>
    <w:rsid w:val="001B2E96"/>
    <w:rsid w:val="001B4355"/>
    <w:rsid w:val="001C1ED4"/>
    <w:rsid w:val="001E6C57"/>
    <w:rsid w:val="001F526B"/>
    <w:rsid w:val="0020091D"/>
    <w:rsid w:val="002055EE"/>
    <w:rsid w:val="00205B91"/>
    <w:rsid w:val="0021761A"/>
    <w:rsid w:val="00226DF6"/>
    <w:rsid w:val="002274B0"/>
    <w:rsid w:val="00227830"/>
    <w:rsid w:val="00231A56"/>
    <w:rsid w:val="00235C4D"/>
    <w:rsid w:val="00236E1D"/>
    <w:rsid w:val="00243256"/>
    <w:rsid w:val="0024380F"/>
    <w:rsid w:val="00243831"/>
    <w:rsid w:val="00250243"/>
    <w:rsid w:val="00251354"/>
    <w:rsid w:val="00251617"/>
    <w:rsid w:val="00254119"/>
    <w:rsid w:val="00257CDF"/>
    <w:rsid w:val="00260DD2"/>
    <w:rsid w:val="00266AA2"/>
    <w:rsid w:val="00271581"/>
    <w:rsid w:val="00274CE7"/>
    <w:rsid w:val="002814DB"/>
    <w:rsid w:val="00281869"/>
    <w:rsid w:val="0028506A"/>
    <w:rsid w:val="002910D8"/>
    <w:rsid w:val="002913A2"/>
    <w:rsid w:val="00295F93"/>
    <w:rsid w:val="002B4886"/>
    <w:rsid w:val="002C652B"/>
    <w:rsid w:val="002D4F77"/>
    <w:rsid w:val="002F073A"/>
    <w:rsid w:val="002F716C"/>
    <w:rsid w:val="00303C30"/>
    <w:rsid w:val="003068E3"/>
    <w:rsid w:val="003070FE"/>
    <w:rsid w:val="00307E08"/>
    <w:rsid w:val="00334B18"/>
    <w:rsid w:val="0033584B"/>
    <w:rsid w:val="00342093"/>
    <w:rsid w:val="00354CA1"/>
    <w:rsid w:val="0035766F"/>
    <w:rsid w:val="00362C55"/>
    <w:rsid w:val="003675BC"/>
    <w:rsid w:val="00373088"/>
    <w:rsid w:val="00375ADD"/>
    <w:rsid w:val="00380C7B"/>
    <w:rsid w:val="00385B42"/>
    <w:rsid w:val="003A57AC"/>
    <w:rsid w:val="003A6120"/>
    <w:rsid w:val="003B1C61"/>
    <w:rsid w:val="003C0603"/>
    <w:rsid w:val="003C41E4"/>
    <w:rsid w:val="003C4B28"/>
    <w:rsid w:val="003D4082"/>
    <w:rsid w:val="003D7631"/>
    <w:rsid w:val="003E11E0"/>
    <w:rsid w:val="003F6A97"/>
    <w:rsid w:val="003F7E72"/>
    <w:rsid w:val="00400717"/>
    <w:rsid w:val="00400D32"/>
    <w:rsid w:val="004309ED"/>
    <w:rsid w:val="00447AD1"/>
    <w:rsid w:val="00457B55"/>
    <w:rsid w:val="00460A41"/>
    <w:rsid w:val="00462CB3"/>
    <w:rsid w:val="004640C7"/>
    <w:rsid w:val="00465598"/>
    <w:rsid w:val="0047200A"/>
    <w:rsid w:val="00477082"/>
    <w:rsid w:val="0049459A"/>
    <w:rsid w:val="004B4F1C"/>
    <w:rsid w:val="004B5D1D"/>
    <w:rsid w:val="004E6140"/>
    <w:rsid w:val="004F21F5"/>
    <w:rsid w:val="004F668E"/>
    <w:rsid w:val="005010DA"/>
    <w:rsid w:val="00502FC7"/>
    <w:rsid w:val="005168C9"/>
    <w:rsid w:val="00520617"/>
    <w:rsid w:val="00537A3B"/>
    <w:rsid w:val="0054572C"/>
    <w:rsid w:val="00574149"/>
    <w:rsid w:val="00575732"/>
    <w:rsid w:val="00577E20"/>
    <w:rsid w:val="005831B8"/>
    <w:rsid w:val="00584124"/>
    <w:rsid w:val="00593755"/>
    <w:rsid w:val="00595A82"/>
    <w:rsid w:val="00596FCF"/>
    <w:rsid w:val="005A3801"/>
    <w:rsid w:val="005B4095"/>
    <w:rsid w:val="005B48A7"/>
    <w:rsid w:val="005B51E3"/>
    <w:rsid w:val="005D389E"/>
    <w:rsid w:val="005E2C80"/>
    <w:rsid w:val="005F0B90"/>
    <w:rsid w:val="00604EF4"/>
    <w:rsid w:val="00605582"/>
    <w:rsid w:val="006137D3"/>
    <w:rsid w:val="0061400C"/>
    <w:rsid w:val="0062104B"/>
    <w:rsid w:val="0063312E"/>
    <w:rsid w:val="00644B4E"/>
    <w:rsid w:val="006651BA"/>
    <w:rsid w:val="00674E71"/>
    <w:rsid w:val="00675997"/>
    <w:rsid w:val="006820D8"/>
    <w:rsid w:val="00687676"/>
    <w:rsid w:val="00687F43"/>
    <w:rsid w:val="006966A6"/>
    <w:rsid w:val="006A649D"/>
    <w:rsid w:val="006E071C"/>
    <w:rsid w:val="007110D4"/>
    <w:rsid w:val="007206E1"/>
    <w:rsid w:val="00767C47"/>
    <w:rsid w:val="00782A96"/>
    <w:rsid w:val="00786F96"/>
    <w:rsid w:val="00793BE5"/>
    <w:rsid w:val="00794799"/>
    <w:rsid w:val="00794B89"/>
    <w:rsid w:val="007A083B"/>
    <w:rsid w:val="007B0630"/>
    <w:rsid w:val="007B5F84"/>
    <w:rsid w:val="007D4412"/>
    <w:rsid w:val="007F5917"/>
    <w:rsid w:val="007F5F59"/>
    <w:rsid w:val="0081270C"/>
    <w:rsid w:val="00816586"/>
    <w:rsid w:val="008438CE"/>
    <w:rsid w:val="00844683"/>
    <w:rsid w:val="00862416"/>
    <w:rsid w:val="0086361B"/>
    <w:rsid w:val="008668D1"/>
    <w:rsid w:val="008869D8"/>
    <w:rsid w:val="00892659"/>
    <w:rsid w:val="008A3A10"/>
    <w:rsid w:val="008A4C05"/>
    <w:rsid w:val="008D17DA"/>
    <w:rsid w:val="008D6412"/>
    <w:rsid w:val="008F2000"/>
    <w:rsid w:val="008F4A6C"/>
    <w:rsid w:val="00933C39"/>
    <w:rsid w:val="009443A5"/>
    <w:rsid w:val="00947DA5"/>
    <w:rsid w:val="009519F6"/>
    <w:rsid w:val="0095294A"/>
    <w:rsid w:val="00957198"/>
    <w:rsid w:val="0095772C"/>
    <w:rsid w:val="00963D03"/>
    <w:rsid w:val="00976DC2"/>
    <w:rsid w:val="00980FE0"/>
    <w:rsid w:val="009868AB"/>
    <w:rsid w:val="00992ABA"/>
    <w:rsid w:val="009A362B"/>
    <w:rsid w:val="009A4530"/>
    <w:rsid w:val="009B206A"/>
    <w:rsid w:val="009C4CBD"/>
    <w:rsid w:val="009F67EA"/>
    <w:rsid w:val="00A03D2B"/>
    <w:rsid w:val="00A3226D"/>
    <w:rsid w:val="00A322B7"/>
    <w:rsid w:val="00A431CB"/>
    <w:rsid w:val="00A53795"/>
    <w:rsid w:val="00A573AD"/>
    <w:rsid w:val="00A61C5F"/>
    <w:rsid w:val="00A71EFE"/>
    <w:rsid w:val="00A7369A"/>
    <w:rsid w:val="00A93CF2"/>
    <w:rsid w:val="00AA314F"/>
    <w:rsid w:val="00AA5D8B"/>
    <w:rsid w:val="00AB3FB2"/>
    <w:rsid w:val="00AB59CD"/>
    <w:rsid w:val="00AB6647"/>
    <w:rsid w:val="00AC031C"/>
    <w:rsid w:val="00AC051E"/>
    <w:rsid w:val="00AC3916"/>
    <w:rsid w:val="00AE1232"/>
    <w:rsid w:val="00AE3D5F"/>
    <w:rsid w:val="00B03051"/>
    <w:rsid w:val="00B11B82"/>
    <w:rsid w:val="00B13A31"/>
    <w:rsid w:val="00B15651"/>
    <w:rsid w:val="00B33A7C"/>
    <w:rsid w:val="00B3400A"/>
    <w:rsid w:val="00B53BCA"/>
    <w:rsid w:val="00B61A5A"/>
    <w:rsid w:val="00B66B58"/>
    <w:rsid w:val="00B7546A"/>
    <w:rsid w:val="00B85B9A"/>
    <w:rsid w:val="00B90765"/>
    <w:rsid w:val="00B915D9"/>
    <w:rsid w:val="00B91BEC"/>
    <w:rsid w:val="00B947A1"/>
    <w:rsid w:val="00BA451D"/>
    <w:rsid w:val="00BA6C80"/>
    <w:rsid w:val="00BB44D5"/>
    <w:rsid w:val="00BC3175"/>
    <w:rsid w:val="00BD1C39"/>
    <w:rsid w:val="00BD4800"/>
    <w:rsid w:val="00BF5F4D"/>
    <w:rsid w:val="00C062D7"/>
    <w:rsid w:val="00C07E07"/>
    <w:rsid w:val="00C17613"/>
    <w:rsid w:val="00C23767"/>
    <w:rsid w:val="00C24999"/>
    <w:rsid w:val="00C3445C"/>
    <w:rsid w:val="00C42D38"/>
    <w:rsid w:val="00C56565"/>
    <w:rsid w:val="00C57DB9"/>
    <w:rsid w:val="00C63A01"/>
    <w:rsid w:val="00C82343"/>
    <w:rsid w:val="00CA56E6"/>
    <w:rsid w:val="00CC65E0"/>
    <w:rsid w:val="00CE1D0E"/>
    <w:rsid w:val="00CE444F"/>
    <w:rsid w:val="00CF420A"/>
    <w:rsid w:val="00D10723"/>
    <w:rsid w:val="00D15654"/>
    <w:rsid w:val="00D1786F"/>
    <w:rsid w:val="00D266F5"/>
    <w:rsid w:val="00D441C5"/>
    <w:rsid w:val="00D634AE"/>
    <w:rsid w:val="00D65D45"/>
    <w:rsid w:val="00D87C19"/>
    <w:rsid w:val="00D90D14"/>
    <w:rsid w:val="00D91343"/>
    <w:rsid w:val="00D97F08"/>
    <w:rsid w:val="00DA55C1"/>
    <w:rsid w:val="00DB5F45"/>
    <w:rsid w:val="00DE3D84"/>
    <w:rsid w:val="00DF38A6"/>
    <w:rsid w:val="00DF4763"/>
    <w:rsid w:val="00DF6653"/>
    <w:rsid w:val="00E057CF"/>
    <w:rsid w:val="00E13DA7"/>
    <w:rsid w:val="00E2043E"/>
    <w:rsid w:val="00E2791F"/>
    <w:rsid w:val="00E27F17"/>
    <w:rsid w:val="00E3204E"/>
    <w:rsid w:val="00E3216F"/>
    <w:rsid w:val="00E40CBE"/>
    <w:rsid w:val="00E41C22"/>
    <w:rsid w:val="00E519C0"/>
    <w:rsid w:val="00E819A9"/>
    <w:rsid w:val="00E824A6"/>
    <w:rsid w:val="00E83C6A"/>
    <w:rsid w:val="00E8671B"/>
    <w:rsid w:val="00E86887"/>
    <w:rsid w:val="00E8778D"/>
    <w:rsid w:val="00E92926"/>
    <w:rsid w:val="00EB40A3"/>
    <w:rsid w:val="00EC0D50"/>
    <w:rsid w:val="00EC2EDC"/>
    <w:rsid w:val="00EC60A1"/>
    <w:rsid w:val="00ED1570"/>
    <w:rsid w:val="00EE54AA"/>
    <w:rsid w:val="00F002F9"/>
    <w:rsid w:val="00F043F7"/>
    <w:rsid w:val="00F0637C"/>
    <w:rsid w:val="00F0701B"/>
    <w:rsid w:val="00F24D06"/>
    <w:rsid w:val="00F302EA"/>
    <w:rsid w:val="00F52716"/>
    <w:rsid w:val="00F53EA1"/>
    <w:rsid w:val="00F5442D"/>
    <w:rsid w:val="00F6155E"/>
    <w:rsid w:val="00F6567E"/>
    <w:rsid w:val="00F70FC5"/>
    <w:rsid w:val="00F73106"/>
    <w:rsid w:val="00F73AAD"/>
    <w:rsid w:val="00F75E44"/>
    <w:rsid w:val="00FA5A16"/>
    <w:rsid w:val="00FC0B6D"/>
    <w:rsid w:val="00FD2CED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A16976-7AF0-4CA5-9E90-BB16C603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010DA"/>
    <w:pPr>
      <w:keepNext/>
      <w:spacing w:before="120" w:after="120"/>
      <w:jc w:val="both"/>
      <w:outlineLvl w:val="1"/>
    </w:pPr>
    <w:rPr>
      <w:rFonts w:cs="Arial"/>
      <w:b/>
      <w:bCs/>
      <w:iCs/>
      <w:szCs w:val="28"/>
      <w:lang w:val="en-GB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D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D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7DA5"/>
  </w:style>
  <w:style w:type="paragraph" w:styleId="FootnoteText">
    <w:name w:val="footnote text"/>
    <w:basedOn w:val="Normal"/>
    <w:semiHidden/>
    <w:rsid w:val="00DE3D84"/>
    <w:rPr>
      <w:sz w:val="20"/>
      <w:szCs w:val="20"/>
    </w:rPr>
  </w:style>
  <w:style w:type="character" w:styleId="FootnoteReference">
    <w:name w:val="footnote reference"/>
    <w:semiHidden/>
    <w:rsid w:val="00DE3D84"/>
    <w:rPr>
      <w:vertAlign w:val="superscript"/>
    </w:rPr>
  </w:style>
  <w:style w:type="paragraph" w:styleId="BodyText">
    <w:name w:val="Body Text"/>
    <w:basedOn w:val="Normal"/>
    <w:rsid w:val="009A362B"/>
    <w:pPr>
      <w:spacing w:after="120"/>
    </w:pPr>
    <w:rPr>
      <w:lang w:val="pt-PT"/>
    </w:rPr>
  </w:style>
  <w:style w:type="paragraph" w:styleId="BodyTextIndent">
    <w:name w:val="Body Text Indent"/>
    <w:basedOn w:val="Normal"/>
    <w:rsid w:val="001B2E96"/>
    <w:pPr>
      <w:spacing w:after="120"/>
      <w:ind w:left="283"/>
    </w:pPr>
  </w:style>
  <w:style w:type="table" w:styleId="TableGrid">
    <w:name w:val="Table Grid"/>
    <w:basedOn w:val="TableNormal"/>
    <w:rsid w:val="00B3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CF420A"/>
    <w:rPr>
      <w:rFonts w:ascii="Courier New" w:hAnsi="Courier New" w:cs="Courier New"/>
      <w:sz w:val="20"/>
      <w:szCs w:val="20"/>
    </w:rPr>
  </w:style>
  <w:style w:type="paragraph" w:customStyle="1" w:styleId="E-MailAddress">
    <w:name w:val="E-Mail Address"/>
    <w:basedOn w:val="Normal"/>
    <w:next w:val="Normal"/>
    <w:link w:val="E-MailAddressZchn"/>
    <w:rsid w:val="00251354"/>
    <w:pPr>
      <w:jc w:val="center"/>
    </w:pPr>
    <w:rPr>
      <w:i/>
      <w:sz w:val="20"/>
      <w:lang w:val="en-GB" w:eastAsia="de-AT"/>
    </w:rPr>
  </w:style>
  <w:style w:type="character" w:customStyle="1" w:styleId="E-MailAddressZchn">
    <w:name w:val="E-Mail Address Zchn"/>
    <w:link w:val="E-MailAddress"/>
    <w:rsid w:val="00251354"/>
    <w:rPr>
      <w:i/>
      <w:szCs w:val="24"/>
      <w:lang w:val="en-GB" w:eastAsia="de-AT" w:bidi="ar-SA"/>
    </w:rPr>
  </w:style>
  <w:style w:type="paragraph" w:customStyle="1" w:styleId="AuthorsAffiliations">
    <w:name w:val="Author's Affiliations"/>
    <w:basedOn w:val="Normal"/>
    <w:rsid w:val="00251354"/>
    <w:pPr>
      <w:jc w:val="center"/>
    </w:pPr>
    <w:rPr>
      <w:sz w:val="20"/>
      <w:lang w:val="en-GB" w:eastAsia="de-AT"/>
    </w:rPr>
  </w:style>
  <w:style w:type="character" w:styleId="Hyperlink">
    <w:name w:val="Hyperlink"/>
    <w:rsid w:val="00251354"/>
    <w:rPr>
      <w:color w:val="0000FF"/>
      <w:u w:val="single"/>
    </w:rPr>
  </w:style>
  <w:style w:type="paragraph" w:customStyle="1" w:styleId="AuthorName">
    <w:name w:val="Author Name"/>
    <w:basedOn w:val="Normal"/>
    <w:rsid w:val="00644B4E"/>
    <w:pPr>
      <w:jc w:val="center"/>
    </w:pPr>
    <w:rPr>
      <w:b/>
      <w:sz w:val="20"/>
      <w:lang w:val="en-GB" w:eastAsia="de-AT"/>
    </w:rPr>
  </w:style>
  <w:style w:type="paragraph" w:customStyle="1" w:styleId="Titleofpaper">
    <w:name w:val="Title of paper"/>
    <w:basedOn w:val="Normal"/>
    <w:rsid w:val="000F390E"/>
    <w:pPr>
      <w:spacing w:line="360" w:lineRule="auto"/>
      <w:jc w:val="both"/>
    </w:pPr>
    <w:rPr>
      <w:rFonts w:ascii="Arial" w:hAnsi="Arial" w:cs="Arial"/>
      <w:b/>
      <w:sz w:val="30"/>
      <w:szCs w:val="30"/>
      <w:lang w:val="en-GB"/>
    </w:rPr>
  </w:style>
  <w:style w:type="paragraph" w:customStyle="1" w:styleId="Authorsname">
    <w:name w:val="Author's name"/>
    <w:basedOn w:val="Normal"/>
    <w:rsid w:val="000F390E"/>
    <w:pPr>
      <w:spacing w:line="360" w:lineRule="auto"/>
    </w:pPr>
    <w:rPr>
      <w:rFonts w:ascii="Arial" w:hAnsi="Arial" w:cs="Arial"/>
      <w:b/>
      <w:sz w:val="18"/>
      <w:szCs w:val="18"/>
    </w:rPr>
  </w:style>
  <w:style w:type="paragraph" w:customStyle="1" w:styleId="Authorsaffiliation">
    <w:name w:val="Authors affiliation"/>
    <w:basedOn w:val="Normal"/>
    <w:link w:val="AuthorsaffiliationChar"/>
    <w:rsid w:val="000F390E"/>
    <w:pPr>
      <w:spacing w:line="360" w:lineRule="auto"/>
    </w:pPr>
    <w:rPr>
      <w:rFonts w:ascii="Arial" w:hAnsi="Arial" w:cs="Arial"/>
      <w:sz w:val="16"/>
      <w:szCs w:val="16"/>
    </w:rPr>
  </w:style>
  <w:style w:type="paragraph" w:customStyle="1" w:styleId="EmailAddress">
    <w:name w:val="Email Address"/>
    <w:basedOn w:val="Authorsaffiliation"/>
    <w:rsid w:val="00604EF4"/>
    <w:rPr>
      <w:lang w:val="fr-FR"/>
    </w:rPr>
  </w:style>
  <w:style w:type="paragraph" w:customStyle="1" w:styleId="EmailAdress">
    <w:name w:val="Email Adress"/>
    <w:basedOn w:val="EmailAddress"/>
    <w:rsid w:val="00604EF4"/>
  </w:style>
  <w:style w:type="character" w:customStyle="1" w:styleId="AuthorsaffiliationChar">
    <w:name w:val="Authors affiliation Char"/>
    <w:link w:val="Authorsaffiliation"/>
    <w:rsid w:val="00604EF4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Abstract">
    <w:name w:val="Abstract"/>
    <w:basedOn w:val="Normal"/>
    <w:rsid w:val="00604EF4"/>
    <w:pPr>
      <w:jc w:val="both"/>
    </w:pPr>
    <w:rPr>
      <w:rFonts w:ascii="Arial" w:hAnsi="Arial" w:cs="Arial"/>
      <w:b/>
      <w:sz w:val="16"/>
      <w:szCs w:val="16"/>
    </w:rPr>
  </w:style>
  <w:style w:type="paragraph" w:customStyle="1" w:styleId="Keywordsbold">
    <w:name w:val="Keywords+bold"/>
    <w:basedOn w:val="Normal"/>
    <w:link w:val="KeywordsboldChar"/>
    <w:rsid w:val="00A03D2B"/>
    <w:pPr>
      <w:spacing w:line="480" w:lineRule="auto"/>
      <w:jc w:val="both"/>
    </w:pPr>
    <w:rPr>
      <w:rFonts w:ascii="Arial" w:hAnsi="Arial" w:cs="Arial"/>
      <w:b/>
      <w:sz w:val="16"/>
      <w:szCs w:val="16"/>
      <w:lang w:val="en-GB"/>
    </w:rPr>
  </w:style>
  <w:style w:type="paragraph" w:customStyle="1" w:styleId="Keywords">
    <w:name w:val="Keywords"/>
    <w:basedOn w:val="Keywordsbold"/>
    <w:link w:val="KeywordsChar"/>
    <w:rsid w:val="00A03D2B"/>
  </w:style>
  <w:style w:type="character" w:customStyle="1" w:styleId="KeywordsboldChar">
    <w:name w:val="Keywords+bold Char"/>
    <w:link w:val="Keywordsbold"/>
    <w:rsid w:val="00A03D2B"/>
    <w:rPr>
      <w:rFonts w:ascii="Arial" w:hAnsi="Arial" w:cs="Arial"/>
      <w:b/>
      <w:sz w:val="16"/>
      <w:szCs w:val="16"/>
      <w:lang w:val="en-GB" w:eastAsia="en-US" w:bidi="ar-SA"/>
    </w:rPr>
  </w:style>
  <w:style w:type="character" w:customStyle="1" w:styleId="KeywordsChar">
    <w:name w:val="Keywords Char"/>
    <w:basedOn w:val="KeywordsboldChar"/>
    <w:link w:val="Keywords"/>
    <w:rsid w:val="00A03D2B"/>
    <w:rPr>
      <w:rFonts w:ascii="Arial" w:hAnsi="Arial" w:cs="Arial"/>
      <w:b/>
      <w:sz w:val="16"/>
      <w:szCs w:val="16"/>
      <w:lang w:val="en-GB" w:eastAsia="en-US" w:bidi="ar-SA"/>
    </w:rPr>
  </w:style>
  <w:style w:type="paragraph" w:customStyle="1" w:styleId="Heading">
    <w:name w:val="Heading"/>
    <w:basedOn w:val="Normal"/>
    <w:rsid w:val="008668D1"/>
    <w:pPr>
      <w:tabs>
        <w:tab w:val="left" w:pos="567"/>
      </w:tabs>
      <w:spacing w:line="360" w:lineRule="auto"/>
      <w:jc w:val="both"/>
    </w:pPr>
    <w:rPr>
      <w:rFonts w:ascii="Arial" w:hAnsi="Arial" w:cs="Arial"/>
      <w:b/>
      <w:sz w:val="18"/>
      <w:szCs w:val="18"/>
      <w:lang w:val="pt-PT"/>
    </w:rPr>
  </w:style>
  <w:style w:type="paragraph" w:customStyle="1" w:styleId="Normaltext">
    <w:name w:val="Normal text"/>
    <w:basedOn w:val="Normal"/>
    <w:rsid w:val="008668D1"/>
    <w:rPr>
      <w:lang w:val="en-GB"/>
    </w:rPr>
  </w:style>
  <w:style w:type="paragraph" w:customStyle="1" w:styleId="NormalA">
    <w:name w:val="Normal A"/>
    <w:basedOn w:val="Normal"/>
    <w:rsid w:val="008668D1"/>
    <w:pPr>
      <w:tabs>
        <w:tab w:val="left" w:pos="540"/>
      </w:tabs>
      <w:spacing w:line="360" w:lineRule="auto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HeadingA">
    <w:name w:val="Heading A"/>
    <w:basedOn w:val="Heading"/>
    <w:rsid w:val="008668D1"/>
    <w:rPr>
      <w:lang w:val="en-US"/>
    </w:rPr>
  </w:style>
  <w:style w:type="paragraph" w:customStyle="1" w:styleId="ReferencesBold">
    <w:name w:val="References+Bold"/>
    <w:basedOn w:val="Normal"/>
    <w:rsid w:val="00E8778D"/>
    <w:pPr>
      <w:tabs>
        <w:tab w:val="left" w:pos="540"/>
      </w:tabs>
      <w:spacing w:line="360" w:lineRule="auto"/>
      <w:jc w:val="both"/>
    </w:pPr>
    <w:rPr>
      <w:rFonts w:ascii="Arial" w:hAnsi="Arial" w:cs="Arial"/>
      <w:b/>
      <w:sz w:val="16"/>
      <w:szCs w:val="16"/>
      <w:lang w:val="pt-PT"/>
    </w:rPr>
  </w:style>
  <w:style w:type="paragraph" w:customStyle="1" w:styleId="ReferencesA">
    <w:name w:val="References A"/>
    <w:basedOn w:val="ReferencesBold"/>
    <w:rsid w:val="00362C55"/>
    <w:pPr>
      <w:ind w:left="284" w:hanging="284"/>
    </w:pPr>
  </w:style>
  <w:style w:type="paragraph" w:customStyle="1" w:styleId="ReferencesBNotBold">
    <w:name w:val="References B + Not Bold"/>
    <w:basedOn w:val="ReferencesA"/>
    <w:rsid w:val="00362C55"/>
    <w:rPr>
      <w:b w:val="0"/>
      <w:lang w:val="en-US"/>
    </w:rPr>
  </w:style>
  <w:style w:type="paragraph" w:customStyle="1" w:styleId="AcknowledgementsBold">
    <w:name w:val="Acknowledgements+Bold"/>
    <w:basedOn w:val="ReferencesBold"/>
    <w:rsid w:val="005010DA"/>
  </w:style>
  <w:style w:type="paragraph" w:customStyle="1" w:styleId="Acknowledgements">
    <w:name w:val="Acknowledgements"/>
    <w:basedOn w:val="ReferencesA"/>
    <w:rsid w:val="005010DA"/>
    <w:pPr>
      <w:ind w:left="0" w:firstLine="0"/>
    </w:pPr>
    <w:rPr>
      <w:b w:val="0"/>
      <w:lang w:val="en-US"/>
    </w:rPr>
  </w:style>
  <w:style w:type="character" w:styleId="FollowedHyperlink">
    <w:name w:val="FollowedHyperlink"/>
    <w:rsid w:val="00295F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ail.adress@xyz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ITTA2009\Formata&#231;&#227;o%20texto\CITTA%20Conference%20Template_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CITTA Conference Template_2008.dot</Template>
  <TotalTime>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Diferentes abordagens no estudo da forma urbana</vt:lpstr>
    </vt:vector>
  </TitlesOfParts>
  <Company>FEUP</Company>
  <LinksUpToDate>false</LinksUpToDate>
  <CharactersWithSpaces>2765</CharactersWithSpaces>
  <SharedDoc>false</SharedDoc>
  <HLinks>
    <vt:vector size="6" baseType="variant"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mailto:email.adress@xyz.com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Diferentes abordagens no estudo da forma urbana</dc:title>
  <dc:subject/>
  <dc:creator>CICA</dc:creator>
  <cp:keywords/>
  <cp:lastModifiedBy>Arminda Almeida</cp:lastModifiedBy>
  <cp:revision>5</cp:revision>
  <cp:lastPrinted>2009-03-16T15:17:00Z</cp:lastPrinted>
  <dcterms:created xsi:type="dcterms:W3CDTF">2018-05-11T11:28:00Z</dcterms:created>
  <dcterms:modified xsi:type="dcterms:W3CDTF">2018-05-16T11:51:00Z</dcterms:modified>
</cp:coreProperties>
</file>