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ABA" w:rsidRDefault="00992ABA" w:rsidP="00477082">
      <w:pPr>
        <w:pStyle w:val="Titleofpaper"/>
        <w:rPr>
          <w:color w:val="002060"/>
        </w:rPr>
      </w:pPr>
    </w:p>
    <w:p w:rsidR="00992ABA" w:rsidRDefault="00992ABA" w:rsidP="00477082">
      <w:pPr>
        <w:pStyle w:val="Titleofpaper"/>
        <w:rPr>
          <w:color w:val="002060"/>
        </w:rPr>
      </w:pPr>
    </w:p>
    <w:p w:rsidR="00477082" w:rsidRPr="008A06C1" w:rsidRDefault="002C251A" w:rsidP="00477082">
      <w:pPr>
        <w:pStyle w:val="Titleofpaper"/>
        <w:rPr>
          <w:lang w:val="pt-PT"/>
        </w:rPr>
      </w:pPr>
      <w:r w:rsidRPr="008A06C1">
        <w:rPr>
          <w:lang w:val="pt-PT"/>
        </w:rPr>
        <w:t>Título do Artigo</w:t>
      </w:r>
    </w:p>
    <w:p w:rsidR="00477082" w:rsidRPr="002C251A" w:rsidRDefault="002C251A" w:rsidP="00477082">
      <w:pPr>
        <w:pStyle w:val="Authorsname"/>
        <w:rPr>
          <w:lang w:val="pt-PT"/>
        </w:rPr>
      </w:pPr>
      <w:r w:rsidRPr="002C251A">
        <w:rPr>
          <w:lang w:val="pt-PT"/>
        </w:rPr>
        <w:t>1º Autor</w:t>
      </w:r>
      <w:r w:rsidR="00477082" w:rsidRPr="002C251A">
        <w:rPr>
          <w:lang w:val="pt-PT"/>
        </w:rPr>
        <w:t xml:space="preserve">, </w:t>
      </w:r>
      <w:r w:rsidRPr="002C251A">
        <w:rPr>
          <w:lang w:val="pt-PT"/>
        </w:rPr>
        <w:t>2º Autor</w:t>
      </w:r>
      <w:r w:rsidR="00477082" w:rsidRPr="002C251A">
        <w:rPr>
          <w:lang w:val="pt-PT"/>
        </w:rPr>
        <w:t xml:space="preserve"> (</w:t>
      </w:r>
      <w:r w:rsidRPr="002C251A">
        <w:rPr>
          <w:lang w:val="pt-PT"/>
        </w:rPr>
        <w:t>primeiro e ultimo nome</w:t>
      </w:r>
      <w:r w:rsidR="00477082" w:rsidRPr="002C251A">
        <w:rPr>
          <w:lang w:val="pt-PT"/>
        </w:rPr>
        <w:t>)</w:t>
      </w:r>
    </w:p>
    <w:p w:rsidR="00933C39" w:rsidRPr="008A06C1" w:rsidRDefault="008A06C1" w:rsidP="00933C39">
      <w:pPr>
        <w:pStyle w:val="Authorsaffiliation"/>
        <w:rPr>
          <w:lang w:val="pt-PT"/>
        </w:rPr>
      </w:pPr>
      <w:r>
        <w:rPr>
          <w:lang w:val="pt-PT"/>
        </w:rPr>
        <w:t>Afiliação</w:t>
      </w:r>
      <w:r w:rsidR="000E2388" w:rsidRPr="008A06C1">
        <w:rPr>
          <w:lang w:val="pt-PT"/>
        </w:rPr>
        <w:t xml:space="preserve"> (</w:t>
      </w:r>
      <w:r w:rsidRPr="008A06C1">
        <w:rPr>
          <w:lang w:val="pt-PT"/>
        </w:rPr>
        <w:t>Departamento ou Centro</w:t>
      </w:r>
      <w:r w:rsidR="00933C39" w:rsidRPr="008A06C1">
        <w:rPr>
          <w:lang w:val="pt-PT"/>
        </w:rPr>
        <w:t xml:space="preserve">, </w:t>
      </w:r>
      <w:r w:rsidRPr="008A06C1">
        <w:rPr>
          <w:rStyle w:val="AuthorsaffiliationChar"/>
          <w:lang w:val="pt-PT"/>
        </w:rPr>
        <w:t>Instituição</w:t>
      </w:r>
      <w:r w:rsidR="000E2388" w:rsidRPr="008A06C1">
        <w:rPr>
          <w:lang w:val="pt-PT"/>
        </w:rPr>
        <w:t>)</w:t>
      </w:r>
    </w:p>
    <w:p w:rsidR="00477082" w:rsidRPr="00DF38A6" w:rsidRDefault="008A06C1" w:rsidP="00477082">
      <w:pPr>
        <w:pStyle w:val="EmailAddress"/>
        <w:rPr>
          <w:lang w:val="en-US"/>
        </w:rPr>
      </w:pPr>
      <w:hyperlink r:id="rId7" w:history="1">
        <w:r w:rsidRPr="001764CF">
          <w:rPr>
            <w:rStyle w:val="Hyperlink"/>
            <w:lang w:val="en-US"/>
          </w:rPr>
          <w:t>email@xyz.com</w:t>
        </w:r>
      </w:hyperlink>
      <w:r w:rsidR="00477082" w:rsidRPr="00DF38A6">
        <w:rPr>
          <w:lang w:val="en-US"/>
        </w:rPr>
        <w:t xml:space="preserve"> </w:t>
      </w:r>
    </w:p>
    <w:p w:rsidR="00477082" w:rsidRPr="00AB59CD" w:rsidRDefault="00477082" w:rsidP="00477082">
      <w:pPr>
        <w:spacing w:line="360" w:lineRule="auto"/>
        <w:jc w:val="both"/>
        <w:rPr>
          <w:rFonts w:ascii="Arial" w:hAnsi="Arial" w:cs="Arial"/>
          <w:lang w:val="en-GB"/>
        </w:rPr>
      </w:pPr>
    </w:p>
    <w:p w:rsidR="00477082" w:rsidRPr="008A06C1" w:rsidRDefault="008A06C1" w:rsidP="00477082">
      <w:pPr>
        <w:pStyle w:val="Abstract"/>
        <w:rPr>
          <w:lang w:val="pt-PT"/>
        </w:rPr>
      </w:pPr>
      <w:r w:rsidRPr="008A06C1">
        <w:rPr>
          <w:lang w:val="pt-PT"/>
        </w:rPr>
        <w:t>Resumo com um máximo de 300 palavras. Use a fonte predefinida Arial 8</w:t>
      </w:r>
      <w:r w:rsidR="00477082" w:rsidRPr="008A06C1">
        <w:rPr>
          <w:lang w:val="pt-PT"/>
        </w:rPr>
        <w:t>.</w:t>
      </w:r>
    </w:p>
    <w:p w:rsidR="00477082" w:rsidRPr="008A06C1" w:rsidRDefault="00477082" w:rsidP="00477082">
      <w:pPr>
        <w:spacing w:line="480" w:lineRule="auto"/>
        <w:jc w:val="both"/>
        <w:rPr>
          <w:rFonts w:ascii="Arial" w:hAnsi="Arial" w:cs="Arial"/>
          <w:sz w:val="20"/>
          <w:szCs w:val="20"/>
          <w:lang w:val="pt-PT"/>
        </w:rPr>
      </w:pPr>
    </w:p>
    <w:p w:rsidR="00477082" w:rsidRPr="008A06C1" w:rsidRDefault="002C251A" w:rsidP="00477082">
      <w:pPr>
        <w:pStyle w:val="Keywordsbold"/>
        <w:rPr>
          <w:rStyle w:val="KeywordsChar"/>
          <w:lang w:val="pt-PT"/>
        </w:rPr>
      </w:pPr>
      <w:proofErr w:type="gramStart"/>
      <w:r w:rsidRPr="008A06C1">
        <w:rPr>
          <w:lang w:val="pt-PT"/>
        </w:rPr>
        <w:t>Palavras chave</w:t>
      </w:r>
      <w:proofErr w:type="gramEnd"/>
      <w:r w:rsidR="00477082" w:rsidRPr="008A06C1">
        <w:rPr>
          <w:lang w:val="pt-PT"/>
        </w:rPr>
        <w:t xml:space="preserve">: </w:t>
      </w:r>
      <w:r w:rsidR="008A06C1" w:rsidRPr="008A06C1">
        <w:rPr>
          <w:rStyle w:val="KeywordsChar"/>
          <w:lang w:val="pt-PT"/>
        </w:rPr>
        <w:t>não insira mais do que 5 palavras</w:t>
      </w:r>
      <w:r w:rsidR="008A06C1">
        <w:rPr>
          <w:rStyle w:val="KeywordsChar"/>
          <w:lang w:val="pt-PT"/>
        </w:rPr>
        <w:t xml:space="preserve">, separadas por ponto e vírgula </w:t>
      </w:r>
    </w:p>
    <w:p w:rsidR="00477082" w:rsidRPr="008A06C1" w:rsidRDefault="00477082" w:rsidP="00477082">
      <w:pPr>
        <w:spacing w:line="360" w:lineRule="auto"/>
        <w:jc w:val="both"/>
        <w:rPr>
          <w:rFonts w:ascii="Arial" w:hAnsi="Arial" w:cs="Arial"/>
          <w:sz w:val="20"/>
          <w:szCs w:val="20"/>
          <w:lang w:val="pt-PT"/>
        </w:rPr>
      </w:pPr>
    </w:p>
    <w:p w:rsidR="00477082" w:rsidRPr="008668D1" w:rsidRDefault="00477082" w:rsidP="00477082">
      <w:pPr>
        <w:pStyle w:val="HeadingA"/>
      </w:pPr>
      <w:r w:rsidRPr="008668D1">
        <w:t xml:space="preserve">1 </w:t>
      </w:r>
      <w:r w:rsidR="002C251A">
        <w:t>Título 1</w:t>
      </w:r>
    </w:p>
    <w:p w:rsidR="00477082" w:rsidRPr="00D00B38" w:rsidRDefault="00D00B38" w:rsidP="00477082">
      <w:pPr>
        <w:pStyle w:val="NormalA"/>
        <w:rPr>
          <w:lang w:val="pt-PT"/>
        </w:rPr>
      </w:pPr>
      <w:r w:rsidRPr="00D00B38">
        <w:rPr>
          <w:lang w:val="pt-PT"/>
        </w:rPr>
        <w:t>Estas instruções explicam como preparar e formatar o artigo</w:t>
      </w:r>
      <w:r w:rsidR="00477082" w:rsidRPr="00D00B38">
        <w:rPr>
          <w:lang w:val="pt-PT"/>
        </w:rPr>
        <w:t xml:space="preserve">. </w:t>
      </w:r>
      <w:r w:rsidRPr="00D00B38">
        <w:rPr>
          <w:lang w:val="pt-PT"/>
        </w:rPr>
        <w:t xml:space="preserve">Os autores devem usar este documento Word para formatar o documento, fazendo </w:t>
      </w:r>
      <w:r w:rsidRPr="00D00B38">
        <w:rPr>
          <w:lang w:val="pt-PT"/>
        </w:rPr>
        <w:t xml:space="preserve">assim </w:t>
      </w:r>
      <w:r w:rsidRPr="00D00B38">
        <w:rPr>
          <w:lang w:val="pt-PT"/>
        </w:rPr>
        <w:t>uso dos estilos pré-formatados</w:t>
      </w:r>
      <w:r w:rsidR="007E2FDF">
        <w:rPr>
          <w:lang w:val="pt-PT"/>
        </w:rPr>
        <w:t xml:space="preserve">. </w:t>
      </w:r>
      <w:r w:rsidR="007E2FDF" w:rsidRPr="007E2FDF">
        <w:rPr>
          <w:u w:val="single"/>
          <w:lang w:val="pt-PT"/>
        </w:rPr>
        <w:t>P</w:t>
      </w:r>
      <w:r w:rsidRPr="00D00B38">
        <w:rPr>
          <w:u w:val="single"/>
          <w:lang w:val="pt-PT"/>
        </w:rPr>
        <w:t>or favor</w:t>
      </w:r>
      <w:r w:rsidR="007E2FDF">
        <w:rPr>
          <w:u w:val="single"/>
          <w:lang w:val="pt-PT"/>
        </w:rPr>
        <w:t xml:space="preserve">, </w:t>
      </w:r>
      <w:r w:rsidRPr="00D00B38">
        <w:rPr>
          <w:u w:val="single"/>
          <w:lang w:val="pt-PT"/>
        </w:rPr>
        <w:t>não altere as configurações do document</w:t>
      </w:r>
      <w:r w:rsidRPr="00D00B38">
        <w:rPr>
          <w:lang w:val="pt-PT"/>
        </w:rPr>
        <w:t>o.</w:t>
      </w:r>
    </w:p>
    <w:p w:rsidR="00477082" w:rsidRPr="007E2FDF" w:rsidRDefault="00477082" w:rsidP="00477082">
      <w:pPr>
        <w:pStyle w:val="NormalA"/>
        <w:rPr>
          <w:lang w:val="pt-PT"/>
        </w:rPr>
      </w:pPr>
    </w:p>
    <w:p w:rsidR="00477082" w:rsidRPr="007E2FDF" w:rsidRDefault="00477082" w:rsidP="00477082">
      <w:pPr>
        <w:pStyle w:val="NormalA"/>
        <w:rPr>
          <w:lang w:val="pt-PT"/>
        </w:rPr>
      </w:pPr>
      <w:r w:rsidRPr="007E2FDF">
        <w:rPr>
          <w:lang w:val="pt-PT"/>
        </w:rPr>
        <w:t xml:space="preserve">1.1 </w:t>
      </w:r>
      <w:r w:rsidR="002C251A" w:rsidRPr="007E2FDF">
        <w:rPr>
          <w:lang w:val="pt-PT"/>
        </w:rPr>
        <w:t>Título 2</w:t>
      </w:r>
    </w:p>
    <w:p w:rsidR="00477082" w:rsidRPr="007E2FDF" w:rsidRDefault="00E95F57" w:rsidP="00477082">
      <w:pPr>
        <w:pStyle w:val="NormalA"/>
        <w:rPr>
          <w:lang w:val="pt-PT"/>
        </w:rPr>
      </w:pPr>
      <w:r w:rsidRPr="00E95F57">
        <w:rPr>
          <w:lang w:val="pt-PT"/>
        </w:rPr>
        <w:t>Os artigos devem ter entre 6000 e 800</w:t>
      </w:r>
      <w:r w:rsidR="004C25C3">
        <w:rPr>
          <w:lang w:val="pt-PT"/>
        </w:rPr>
        <w:t>0</w:t>
      </w:r>
      <w:r w:rsidRPr="00E95F57">
        <w:rPr>
          <w:lang w:val="pt-PT"/>
        </w:rPr>
        <w:t xml:space="preserve"> palavras e o texto principal deve estar redigido em </w:t>
      </w:r>
      <w:proofErr w:type="spellStart"/>
      <w:r w:rsidRPr="00E95F57">
        <w:rPr>
          <w:lang w:val="pt-PT"/>
        </w:rPr>
        <w:t>Arial</w:t>
      </w:r>
      <w:proofErr w:type="spellEnd"/>
      <w:r w:rsidRPr="00E95F57">
        <w:rPr>
          <w:lang w:val="pt-PT"/>
        </w:rPr>
        <w:t xml:space="preserve"> </w:t>
      </w:r>
      <w:r w:rsidR="004C25C3">
        <w:rPr>
          <w:lang w:val="pt-PT"/>
        </w:rPr>
        <w:t>9</w:t>
      </w:r>
      <w:r w:rsidRPr="00E95F57">
        <w:rPr>
          <w:lang w:val="pt-PT"/>
        </w:rPr>
        <w:t>.</w:t>
      </w:r>
      <w:r w:rsidR="007E2FDF">
        <w:rPr>
          <w:lang w:val="pt-PT"/>
        </w:rPr>
        <w:t xml:space="preserve"> </w:t>
      </w:r>
      <w:r w:rsidRPr="00E95F57">
        <w:rPr>
          <w:lang w:val="pt-PT"/>
        </w:rPr>
        <w:t>Uma vez que erros topográficos/ortográficos não serão verificados, os a</w:t>
      </w:r>
      <w:r>
        <w:rPr>
          <w:lang w:val="pt-PT"/>
        </w:rPr>
        <w:t xml:space="preserve">utores devem </w:t>
      </w:r>
      <w:r w:rsidR="00D7388D">
        <w:rPr>
          <w:lang w:val="pt-PT"/>
        </w:rPr>
        <w:t xml:space="preserve">assegurar </w:t>
      </w:r>
      <w:r w:rsidR="00D7388D" w:rsidRPr="00E95F57">
        <w:rPr>
          <w:lang w:val="pt-PT"/>
        </w:rPr>
        <w:t>uma</w:t>
      </w:r>
      <w:r>
        <w:rPr>
          <w:lang w:val="pt-PT"/>
        </w:rPr>
        <w:t xml:space="preserve"> </w:t>
      </w:r>
      <w:r w:rsidR="00D7388D">
        <w:rPr>
          <w:lang w:val="pt-PT"/>
        </w:rPr>
        <w:t>correta</w:t>
      </w:r>
      <w:r>
        <w:rPr>
          <w:lang w:val="pt-PT"/>
        </w:rPr>
        <w:t xml:space="preserve"> </w:t>
      </w:r>
      <w:r w:rsidR="00D7388D">
        <w:rPr>
          <w:lang w:val="pt-PT"/>
        </w:rPr>
        <w:t xml:space="preserve">escrita do </w:t>
      </w:r>
      <w:r w:rsidR="004C25C3">
        <w:rPr>
          <w:lang w:val="pt-PT"/>
        </w:rPr>
        <w:t>documento</w:t>
      </w:r>
      <w:r w:rsidR="00D7388D">
        <w:rPr>
          <w:lang w:val="pt-PT"/>
        </w:rPr>
        <w:t xml:space="preserve">. </w:t>
      </w:r>
    </w:p>
    <w:p w:rsidR="00477082" w:rsidRPr="004C25C3" w:rsidRDefault="004C25C3" w:rsidP="00477082">
      <w:pPr>
        <w:pStyle w:val="NormalA"/>
        <w:rPr>
          <w:lang w:val="pt-PT"/>
        </w:rPr>
      </w:pPr>
      <w:r w:rsidRPr="004C25C3">
        <w:rPr>
          <w:lang w:val="pt-PT"/>
        </w:rPr>
        <w:t>São permitidas notas, porém tente focar o tópico no corpo principal do artigo.</w:t>
      </w:r>
      <w:r>
        <w:rPr>
          <w:lang w:val="pt-PT"/>
        </w:rPr>
        <w:t xml:space="preserve"> No caso de necessitar, u</w:t>
      </w:r>
      <w:r w:rsidRPr="004C25C3">
        <w:rPr>
          <w:lang w:val="pt-PT"/>
        </w:rPr>
        <w:t>se notas finais (1, 2, 3…) em vez de notas de rodapé</w:t>
      </w:r>
      <w:r w:rsidR="00477082" w:rsidRPr="004C25C3">
        <w:rPr>
          <w:lang w:val="pt-PT"/>
        </w:rPr>
        <w:t>.</w:t>
      </w:r>
    </w:p>
    <w:p w:rsidR="00477082" w:rsidRPr="004C25C3" w:rsidRDefault="00477082" w:rsidP="00477082">
      <w:pPr>
        <w:pStyle w:val="NormalA"/>
        <w:rPr>
          <w:lang w:val="pt-PT"/>
        </w:rPr>
      </w:pPr>
    </w:p>
    <w:p w:rsidR="00477082" w:rsidRPr="00E8778D" w:rsidRDefault="002C251A" w:rsidP="00477082">
      <w:pPr>
        <w:pStyle w:val="NormalA"/>
      </w:pPr>
      <w:r>
        <w:t xml:space="preserve">Figuras e </w:t>
      </w:r>
      <w:proofErr w:type="spellStart"/>
      <w:r>
        <w:t>Quadros</w:t>
      </w:r>
      <w:proofErr w:type="spellEnd"/>
      <w:r w:rsidR="00477082" w:rsidRPr="00E8778D">
        <w:t>:</w:t>
      </w:r>
    </w:p>
    <w:p w:rsidR="00477082" w:rsidRPr="00E95F57" w:rsidRDefault="00E95F57" w:rsidP="00477082">
      <w:pPr>
        <w:pStyle w:val="NormalA"/>
        <w:rPr>
          <w:lang w:val="pt-PT"/>
        </w:rPr>
      </w:pPr>
      <w:r w:rsidRPr="00E95F57">
        <w:rPr>
          <w:lang w:val="pt-PT"/>
        </w:rPr>
        <w:t>Todas as figuras e quadros devem ser acom</w:t>
      </w:r>
      <w:r>
        <w:rPr>
          <w:lang w:val="pt-PT"/>
        </w:rPr>
        <w:t>panh</w:t>
      </w:r>
      <w:r w:rsidR="004C25C3">
        <w:rPr>
          <w:lang w:val="pt-PT"/>
        </w:rPr>
        <w:t>ada</w:t>
      </w:r>
      <w:r>
        <w:rPr>
          <w:lang w:val="pt-PT"/>
        </w:rPr>
        <w:t xml:space="preserve">s </w:t>
      </w:r>
      <w:r w:rsidR="004C25C3">
        <w:rPr>
          <w:lang w:val="pt-PT"/>
        </w:rPr>
        <w:t>da respetiva legenda, numerada</w:t>
      </w:r>
      <w:r>
        <w:rPr>
          <w:lang w:val="pt-PT"/>
        </w:rPr>
        <w:t>s de forma sequencial</w:t>
      </w:r>
      <w:r w:rsidR="004C25C3">
        <w:rPr>
          <w:lang w:val="pt-PT"/>
        </w:rPr>
        <w:t>,</w:t>
      </w:r>
      <w:r>
        <w:rPr>
          <w:lang w:val="pt-PT"/>
        </w:rPr>
        <w:t xml:space="preserve"> </w:t>
      </w:r>
      <w:r w:rsidR="00477082" w:rsidRPr="00E95F57">
        <w:rPr>
          <w:lang w:val="pt-PT"/>
        </w:rPr>
        <w:t>1, 2, 3, etc.</w:t>
      </w:r>
      <w:r w:rsidR="004C25C3">
        <w:rPr>
          <w:lang w:val="pt-PT"/>
        </w:rPr>
        <w:t xml:space="preserve"> e </w:t>
      </w:r>
      <w:r w:rsidR="00D7388D" w:rsidRPr="00D7388D">
        <w:rPr>
          <w:lang w:val="pt-PT"/>
        </w:rPr>
        <w:t>refe</w:t>
      </w:r>
      <w:r w:rsidR="00D7388D">
        <w:rPr>
          <w:lang w:val="pt-PT"/>
        </w:rPr>
        <w:t>renciad</w:t>
      </w:r>
      <w:r w:rsidR="004C25C3">
        <w:rPr>
          <w:lang w:val="pt-PT"/>
        </w:rPr>
        <w:t>a</w:t>
      </w:r>
      <w:r w:rsidR="00D7388D">
        <w:rPr>
          <w:lang w:val="pt-PT"/>
        </w:rPr>
        <w:t>s no texto. Exemplos</w:t>
      </w:r>
      <w:r w:rsidR="00477082" w:rsidRPr="00E95F57">
        <w:rPr>
          <w:lang w:val="pt-PT"/>
        </w:rPr>
        <w:t>:</w:t>
      </w:r>
    </w:p>
    <w:p w:rsidR="00477082" w:rsidRPr="00E95F57" w:rsidRDefault="00477082" w:rsidP="00477082">
      <w:pPr>
        <w:pStyle w:val="NormalA"/>
        <w:rPr>
          <w:lang w:val="pt-PT"/>
        </w:rPr>
      </w:pPr>
    </w:p>
    <w:tbl>
      <w:tblPr>
        <w:tblW w:w="0" w:type="auto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7820"/>
      </w:tblGrid>
      <w:tr w:rsidR="00477082" w:rsidRPr="00E95F57" w:rsidTr="00992ABA">
        <w:tc>
          <w:tcPr>
            <w:tcW w:w="7938" w:type="dxa"/>
          </w:tcPr>
          <w:p w:rsidR="00477082" w:rsidRPr="00E95F57" w:rsidRDefault="00477082" w:rsidP="00992ABA">
            <w:pPr>
              <w:pStyle w:val="NormalA"/>
              <w:jc w:val="left"/>
              <w:rPr>
                <w:b/>
                <w:lang w:val="pt-PT"/>
              </w:rPr>
            </w:pPr>
          </w:p>
        </w:tc>
      </w:tr>
    </w:tbl>
    <w:p w:rsidR="00477082" w:rsidRPr="004C25C3" w:rsidRDefault="002C251A" w:rsidP="00477082">
      <w:pPr>
        <w:pStyle w:val="NormalA"/>
        <w:rPr>
          <w:sz w:val="16"/>
          <w:szCs w:val="16"/>
          <w:lang w:val="pt-PT"/>
        </w:rPr>
      </w:pPr>
      <w:r w:rsidRPr="004C25C3">
        <w:rPr>
          <w:b/>
          <w:sz w:val="16"/>
          <w:szCs w:val="16"/>
          <w:lang w:val="pt-PT"/>
        </w:rPr>
        <w:t>Figura</w:t>
      </w:r>
      <w:r w:rsidR="00477082" w:rsidRPr="004C25C3">
        <w:rPr>
          <w:b/>
          <w:sz w:val="16"/>
          <w:szCs w:val="16"/>
          <w:lang w:val="pt-PT"/>
        </w:rPr>
        <w:t xml:space="preserve"> 1.</w:t>
      </w:r>
      <w:r w:rsidR="00477082" w:rsidRPr="004C25C3">
        <w:rPr>
          <w:sz w:val="16"/>
          <w:szCs w:val="16"/>
          <w:lang w:val="pt-PT"/>
        </w:rPr>
        <w:t xml:space="preserve"> Text</w:t>
      </w:r>
      <w:r w:rsidRPr="004C25C3">
        <w:rPr>
          <w:sz w:val="16"/>
          <w:szCs w:val="16"/>
          <w:lang w:val="pt-PT"/>
        </w:rPr>
        <w:t>o</w:t>
      </w:r>
    </w:p>
    <w:p w:rsidR="00477082" w:rsidRPr="004C25C3" w:rsidRDefault="00477082" w:rsidP="00477082">
      <w:pPr>
        <w:rPr>
          <w:lang w:val="pt-PT"/>
        </w:rPr>
      </w:pPr>
    </w:p>
    <w:p w:rsidR="00477082" w:rsidRPr="004C25C3" w:rsidRDefault="002C251A" w:rsidP="00477082">
      <w:pPr>
        <w:pStyle w:val="NormalA"/>
        <w:spacing w:line="240" w:lineRule="auto"/>
        <w:rPr>
          <w:sz w:val="16"/>
          <w:szCs w:val="16"/>
          <w:lang w:val="pt-PT"/>
        </w:rPr>
      </w:pPr>
      <w:r w:rsidRPr="004C25C3">
        <w:rPr>
          <w:b/>
          <w:sz w:val="16"/>
          <w:szCs w:val="16"/>
          <w:lang w:val="pt-PT"/>
        </w:rPr>
        <w:t>Quadro</w:t>
      </w:r>
      <w:r w:rsidR="00477082" w:rsidRPr="004C25C3">
        <w:rPr>
          <w:b/>
          <w:sz w:val="16"/>
          <w:szCs w:val="16"/>
          <w:lang w:val="pt-PT"/>
        </w:rPr>
        <w:t xml:space="preserve"> 1.</w:t>
      </w:r>
      <w:r w:rsidR="00477082" w:rsidRPr="004C25C3">
        <w:rPr>
          <w:sz w:val="16"/>
          <w:szCs w:val="16"/>
          <w:lang w:val="pt-PT"/>
        </w:rPr>
        <w:t xml:space="preserve"> Text</w:t>
      </w:r>
      <w:r w:rsidRPr="004C25C3">
        <w:rPr>
          <w:sz w:val="16"/>
          <w:szCs w:val="16"/>
          <w:lang w:val="pt-PT"/>
        </w:rPr>
        <w:t>o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5"/>
        <w:gridCol w:w="1955"/>
        <w:gridCol w:w="1955"/>
        <w:gridCol w:w="1955"/>
      </w:tblGrid>
      <w:tr w:rsidR="00477082" w:rsidRPr="004C25C3" w:rsidTr="00E27F17">
        <w:tc>
          <w:tcPr>
            <w:tcW w:w="1984" w:type="dxa"/>
          </w:tcPr>
          <w:p w:rsidR="00477082" w:rsidRPr="004C25C3" w:rsidRDefault="00477082" w:rsidP="00E27F17">
            <w:pPr>
              <w:rPr>
                <w:lang w:val="pt-PT"/>
              </w:rPr>
            </w:pPr>
          </w:p>
        </w:tc>
        <w:tc>
          <w:tcPr>
            <w:tcW w:w="1985" w:type="dxa"/>
          </w:tcPr>
          <w:p w:rsidR="00477082" w:rsidRPr="004C25C3" w:rsidRDefault="00477082" w:rsidP="00E27F17">
            <w:pPr>
              <w:rPr>
                <w:lang w:val="pt-PT"/>
              </w:rPr>
            </w:pPr>
          </w:p>
        </w:tc>
        <w:tc>
          <w:tcPr>
            <w:tcW w:w="1984" w:type="dxa"/>
          </w:tcPr>
          <w:p w:rsidR="00477082" w:rsidRPr="004C25C3" w:rsidRDefault="00477082" w:rsidP="00E27F17">
            <w:pPr>
              <w:rPr>
                <w:lang w:val="pt-PT"/>
              </w:rPr>
            </w:pPr>
          </w:p>
        </w:tc>
        <w:tc>
          <w:tcPr>
            <w:tcW w:w="1985" w:type="dxa"/>
          </w:tcPr>
          <w:p w:rsidR="00477082" w:rsidRPr="004C25C3" w:rsidRDefault="00477082" w:rsidP="00E27F17">
            <w:pPr>
              <w:rPr>
                <w:lang w:val="pt-PT"/>
              </w:rPr>
            </w:pPr>
          </w:p>
        </w:tc>
      </w:tr>
      <w:tr w:rsidR="00477082" w:rsidRPr="004C25C3" w:rsidTr="00E27F17">
        <w:tc>
          <w:tcPr>
            <w:tcW w:w="1984" w:type="dxa"/>
          </w:tcPr>
          <w:p w:rsidR="00477082" w:rsidRPr="004C25C3" w:rsidRDefault="00477082" w:rsidP="00E27F17">
            <w:pPr>
              <w:rPr>
                <w:lang w:val="pt-PT"/>
              </w:rPr>
            </w:pPr>
          </w:p>
        </w:tc>
        <w:tc>
          <w:tcPr>
            <w:tcW w:w="1985" w:type="dxa"/>
          </w:tcPr>
          <w:p w:rsidR="00477082" w:rsidRPr="004C25C3" w:rsidRDefault="00477082" w:rsidP="00E27F17">
            <w:pPr>
              <w:rPr>
                <w:lang w:val="pt-PT"/>
              </w:rPr>
            </w:pPr>
          </w:p>
        </w:tc>
        <w:tc>
          <w:tcPr>
            <w:tcW w:w="1984" w:type="dxa"/>
          </w:tcPr>
          <w:p w:rsidR="00477082" w:rsidRPr="004C25C3" w:rsidRDefault="00477082" w:rsidP="00E27F17">
            <w:pPr>
              <w:rPr>
                <w:lang w:val="pt-PT"/>
              </w:rPr>
            </w:pPr>
          </w:p>
        </w:tc>
        <w:tc>
          <w:tcPr>
            <w:tcW w:w="1985" w:type="dxa"/>
          </w:tcPr>
          <w:p w:rsidR="00477082" w:rsidRPr="004C25C3" w:rsidRDefault="00477082" w:rsidP="00E27F17">
            <w:pPr>
              <w:rPr>
                <w:lang w:val="pt-PT"/>
              </w:rPr>
            </w:pPr>
          </w:p>
        </w:tc>
      </w:tr>
      <w:tr w:rsidR="00477082" w:rsidRPr="004C25C3" w:rsidTr="00E27F17">
        <w:tc>
          <w:tcPr>
            <w:tcW w:w="1984" w:type="dxa"/>
          </w:tcPr>
          <w:p w:rsidR="00477082" w:rsidRPr="004C25C3" w:rsidRDefault="00477082" w:rsidP="00E27F17">
            <w:pPr>
              <w:rPr>
                <w:lang w:val="pt-PT"/>
              </w:rPr>
            </w:pPr>
          </w:p>
        </w:tc>
        <w:tc>
          <w:tcPr>
            <w:tcW w:w="1985" w:type="dxa"/>
          </w:tcPr>
          <w:p w:rsidR="00477082" w:rsidRPr="004C25C3" w:rsidRDefault="00477082" w:rsidP="00E27F17">
            <w:pPr>
              <w:rPr>
                <w:lang w:val="pt-PT"/>
              </w:rPr>
            </w:pPr>
          </w:p>
        </w:tc>
        <w:tc>
          <w:tcPr>
            <w:tcW w:w="1984" w:type="dxa"/>
          </w:tcPr>
          <w:p w:rsidR="00477082" w:rsidRPr="004C25C3" w:rsidRDefault="00477082" w:rsidP="00E27F17">
            <w:pPr>
              <w:rPr>
                <w:lang w:val="pt-PT"/>
              </w:rPr>
            </w:pPr>
          </w:p>
        </w:tc>
        <w:tc>
          <w:tcPr>
            <w:tcW w:w="1985" w:type="dxa"/>
          </w:tcPr>
          <w:p w:rsidR="00477082" w:rsidRPr="004C25C3" w:rsidRDefault="00477082" w:rsidP="00E27F17">
            <w:pPr>
              <w:rPr>
                <w:lang w:val="pt-PT"/>
              </w:rPr>
            </w:pPr>
          </w:p>
        </w:tc>
      </w:tr>
    </w:tbl>
    <w:p w:rsidR="00477082" w:rsidRPr="004C25C3" w:rsidRDefault="00477082" w:rsidP="00477082">
      <w:pPr>
        <w:tabs>
          <w:tab w:val="left" w:pos="540"/>
        </w:tabs>
        <w:spacing w:line="360" w:lineRule="auto"/>
        <w:jc w:val="both"/>
        <w:rPr>
          <w:rFonts w:ascii="Arial" w:hAnsi="Arial" w:cs="Arial"/>
          <w:sz w:val="20"/>
          <w:szCs w:val="20"/>
          <w:lang w:val="pt-PT"/>
        </w:rPr>
      </w:pPr>
    </w:p>
    <w:p w:rsidR="00477082" w:rsidRPr="00AB59CD" w:rsidRDefault="002C251A" w:rsidP="00477082">
      <w:pPr>
        <w:pStyle w:val="ReferencesBold"/>
      </w:pPr>
      <w:r>
        <w:t>Referências</w:t>
      </w:r>
    </w:p>
    <w:p w:rsidR="00477082" w:rsidRPr="00B409E2" w:rsidRDefault="004C25C3" w:rsidP="00477082">
      <w:pPr>
        <w:pStyle w:val="ReferencesA"/>
        <w:ind w:left="0" w:firstLine="0"/>
        <w:rPr>
          <w:b w:val="0"/>
        </w:rPr>
      </w:pPr>
      <w:r>
        <w:rPr>
          <w:b w:val="0"/>
        </w:rPr>
        <w:t xml:space="preserve">As referências devem ser redigidas em </w:t>
      </w:r>
      <w:proofErr w:type="spellStart"/>
      <w:r w:rsidR="00477082" w:rsidRPr="004C25C3">
        <w:rPr>
          <w:b w:val="0"/>
        </w:rPr>
        <w:t>Arial</w:t>
      </w:r>
      <w:proofErr w:type="spellEnd"/>
      <w:r w:rsidR="00477082" w:rsidRPr="004C25C3">
        <w:rPr>
          <w:b w:val="0"/>
        </w:rPr>
        <w:t xml:space="preserve"> 8.</w:t>
      </w:r>
      <w:r w:rsidR="008C5729">
        <w:rPr>
          <w:b w:val="0"/>
        </w:rPr>
        <w:t xml:space="preserve"> Para citações no texto principal, use</w:t>
      </w:r>
      <w:r w:rsidR="008C5729" w:rsidRPr="008C5729">
        <w:rPr>
          <w:b w:val="0"/>
        </w:rPr>
        <w:t xml:space="preserve"> a sequência</w:t>
      </w:r>
      <w:r w:rsidR="00477082" w:rsidRPr="008C5729">
        <w:rPr>
          <w:b w:val="0"/>
        </w:rPr>
        <w:t xml:space="preserve"> </w:t>
      </w:r>
      <w:r w:rsidR="00B409E2" w:rsidRPr="008C5729">
        <w:rPr>
          <w:b w:val="0"/>
        </w:rPr>
        <w:t>nome</w:t>
      </w:r>
      <w:r w:rsidR="00477082" w:rsidRPr="008C5729">
        <w:rPr>
          <w:b w:val="0"/>
        </w:rPr>
        <w:t xml:space="preserve"> (</w:t>
      </w:r>
      <w:r w:rsidR="00B409E2" w:rsidRPr="008C5729">
        <w:rPr>
          <w:b w:val="0"/>
        </w:rPr>
        <w:t>ano</w:t>
      </w:r>
      <w:r w:rsidR="00477082" w:rsidRPr="008C5729">
        <w:rPr>
          <w:b w:val="0"/>
        </w:rPr>
        <w:t xml:space="preserve">) </w:t>
      </w:r>
      <w:r w:rsidR="00B409E2" w:rsidRPr="008C5729">
        <w:rPr>
          <w:b w:val="0"/>
        </w:rPr>
        <w:t>ou</w:t>
      </w:r>
      <w:r w:rsidR="00477082" w:rsidRPr="008C5729">
        <w:rPr>
          <w:b w:val="0"/>
        </w:rPr>
        <w:t xml:space="preserve"> (</w:t>
      </w:r>
      <w:r w:rsidR="00B409E2" w:rsidRPr="008C5729">
        <w:rPr>
          <w:b w:val="0"/>
        </w:rPr>
        <w:t>nome</w:t>
      </w:r>
      <w:r w:rsidR="00477082" w:rsidRPr="008C5729">
        <w:rPr>
          <w:b w:val="0"/>
        </w:rPr>
        <w:t xml:space="preserve">, </w:t>
      </w:r>
      <w:r w:rsidR="00B409E2" w:rsidRPr="008C5729">
        <w:rPr>
          <w:b w:val="0"/>
        </w:rPr>
        <w:t>ano</w:t>
      </w:r>
      <w:r w:rsidR="00477082" w:rsidRPr="008C5729">
        <w:rPr>
          <w:b w:val="0"/>
        </w:rPr>
        <w:t>)</w:t>
      </w:r>
      <w:bookmarkStart w:id="0" w:name="_GoBack"/>
      <w:bookmarkEnd w:id="0"/>
      <w:r w:rsidR="00477082" w:rsidRPr="008C5729">
        <w:rPr>
          <w:b w:val="0"/>
        </w:rPr>
        <w:t xml:space="preserve">. </w:t>
      </w:r>
      <w:r w:rsidR="00B409E2" w:rsidRPr="00B409E2">
        <w:rPr>
          <w:b w:val="0"/>
        </w:rPr>
        <w:t xml:space="preserve">O nome refere-se ao último nome do autor e o ano ao ano de publicação. </w:t>
      </w:r>
      <w:r w:rsidR="00B409E2">
        <w:rPr>
          <w:b w:val="0"/>
        </w:rPr>
        <w:t>Para o caso de dois autores, separe o nome dos dois autores pela expressão “</w:t>
      </w:r>
      <w:proofErr w:type="gramStart"/>
      <w:r w:rsidR="00B409E2">
        <w:rPr>
          <w:b w:val="0"/>
        </w:rPr>
        <w:t>e</w:t>
      </w:r>
      <w:proofErr w:type="gramEnd"/>
      <w:r w:rsidR="00B409E2">
        <w:rPr>
          <w:b w:val="0"/>
        </w:rPr>
        <w:t xml:space="preserve">” (nome1 e nome2). </w:t>
      </w:r>
      <w:r w:rsidR="00B409E2" w:rsidRPr="00B409E2">
        <w:rPr>
          <w:b w:val="0"/>
        </w:rPr>
        <w:t xml:space="preserve">Para o caso de três ou mais autores, use a expressão </w:t>
      </w:r>
      <w:r w:rsidR="00477082" w:rsidRPr="00B409E2">
        <w:rPr>
          <w:b w:val="0"/>
        </w:rPr>
        <w:t>“</w:t>
      </w:r>
      <w:proofErr w:type="spellStart"/>
      <w:r w:rsidR="00477082" w:rsidRPr="00B409E2">
        <w:rPr>
          <w:b w:val="0"/>
        </w:rPr>
        <w:t>et</w:t>
      </w:r>
      <w:proofErr w:type="spellEnd"/>
      <w:r w:rsidR="00477082" w:rsidRPr="00B409E2">
        <w:rPr>
          <w:b w:val="0"/>
        </w:rPr>
        <w:t xml:space="preserve"> al” </w:t>
      </w:r>
      <w:r w:rsidR="00B409E2" w:rsidRPr="00B409E2">
        <w:rPr>
          <w:b w:val="0"/>
        </w:rPr>
        <w:t xml:space="preserve">(nome1 </w:t>
      </w:r>
      <w:proofErr w:type="spellStart"/>
      <w:r w:rsidR="00B409E2" w:rsidRPr="00B409E2">
        <w:rPr>
          <w:b w:val="0"/>
        </w:rPr>
        <w:t>et</w:t>
      </w:r>
      <w:proofErr w:type="spellEnd"/>
      <w:r w:rsidR="00B409E2" w:rsidRPr="00B409E2">
        <w:rPr>
          <w:b w:val="0"/>
        </w:rPr>
        <w:t xml:space="preserve"> al)</w:t>
      </w:r>
      <w:r w:rsidR="00477082" w:rsidRPr="00B409E2">
        <w:rPr>
          <w:b w:val="0"/>
        </w:rPr>
        <w:t xml:space="preserve">. </w:t>
      </w:r>
    </w:p>
    <w:p w:rsidR="00477082" w:rsidRPr="00362C55" w:rsidRDefault="00477082" w:rsidP="00477082">
      <w:pPr>
        <w:pStyle w:val="ReferencesA"/>
        <w:ind w:left="0" w:firstLine="0"/>
        <w:rPr>
          <w:b w:val="0"/>
          <w:lang w:val="en-US"/>
        </w:rPr>
      </w:pPr>
      <w:r w:rsidRPr="00B409E2">
        <w:rPr>
          <w:b w:val="0"/>
        </w:rPr>
        <w:lastRenderedPageBreak/>
        <w:tab/>
      </w:r>
      <w:r w:rsidR="00B409E2" w:rsidRPr="008426FB">
        <w:rPr>
          <w:b w:val="0"/>
        </w:rPr>
        <w:t xml:space="preserve">O ano é escrito na sua forma longa </w:t>
      </w:r>
      <w:r w:rsidR="008426FB" w:rsidRPr="008426FB">
        <w:rPr>
          <w:b w:val="0"/>
        </w:rPr>
        <w:t xml:space="preserve">(i.e. 2001); no caso de um autor ter mais do que um </w:t>
      </w:r>
      <w:r w:rsidR="008426FB">
        <w:rPr>
          <w:b w:val="0"/>
        </w:rPr>
        <w:t xml:space="preserve">artigo no mesmo ano, coloque uma letra minúscula depois do ano </w:t>
      </w:r>
      <w:r w:rsidR="008426FB" w:rsidRPr="008426FB">
        <w:rPr>
          <w:b w:val="0"/>
        </w:rPr>
        <w:t>(por exemplo:</w:t>
      </w:r>
      <w:r w:rsidRPr="008426FB">
        <w:rPr>
          <w:b w:val="0"/>
        </w:rPr>
        <w:t xml:space="preserve"> </w:t>
      </w:r>
      <w:proofErr w:type="spellStart"/>
      <w:r w:rsidRPr="008426FB">
        <w:rPr>
          <w:b w:val="0"/>
        </w:rPr>
        <w:t>Faludi</w:t>
      </w:r>
      <w:proofErr w:type="spellEnd"/>
      <w:r w:rsidRPr="008426FB">
        <w:rPr>
          <w:b w:val="0"/>
        </w:rPr>
        <w:t xml:space="preserve">, 2004a, 2004b). </w:t>
      </w:r>
      <w:r w:rsidR="008426FB">
        <w:rPr>
          <w:b w:val="0"/>
        </w:rPr>
        <w:t>Quando mais do que uma referência é considerada, separe-as por ponto e vírgula</w:t>
      </w:r>
      <w:r w:rsidRPr="008426FB">
        <w:rPr>
          <w:b w:val="0"/>
        </w:rPr>
        <w:t xml:space="preserve"> (</w:t>
      </w:r>
      <w:r w:rsidR="008426FB" w:rsidRPr="008426FB">
        <w:rPr>
          <w:b w:val="0"/>
        </w:rPr>
        <w:t>por exemplo:</w:t>
      </w:r>
      <w:r w:rsidRPr="008426FB">
        <w:rPr>
          <w:b w:val="0"/>
        </w:rPr>
        <w:t xml:space="preserve"> </w:t>
      </w:r>
      <w:proofErr w:type="spellStart"/>
      <w:r w:rsidRPr="008426FB">
        <w:rPr>
          <w:b w:val="0"/>
        </w:rPr>
        <w:t>Alexander</w:t>
      </w:r>
      <w:proofErr w:type="spellEnd"/>
      <w:r w:rsidRPr="008426FB">
        <w:rPr>
          <w:b w:val="0"/>
        </w:rPr>
        <w:t xml:space="preserve">, 1999a; </w:t>
      </w:r>
      <w:proofErr w:type="spellStart"/>
      <w:r w:rsidRPr="008426FB">
        <w:rPr>
          <w:b w:val="0"/>
        </w:rPr>
        <w:t>Lichfield</w:t>
      </w:r>
      <w:proofErr w:type="spellEnd"/>
      <w:r w:rsidRPr="008426FB">
        <w:rPr>
          <w:b w:val="0"/>
        </w:rPr>
        <w:t xml:space="preserve">, 1997). </w:t>
      </w:r>
      <w:r w:rsidR="00B409E2">
        <w:rPr>
          <w:b w:val="0"/>
          <w:lang w:val="en-US"/>
        </w:rPr>
        <w:t>Exemplos</w:t>
      </w:r>
      <w:r>
        <w:rPr>
          <w:b w:val="0"/>
          <w:lang w:val="en-US"/>
        </w:rPr>
        <w:t>:</w:t>
      </w:r>
    </w:p>
    <w:p w:rsidR="00477082" w:rsidRPr="00362C55" w:rsidRDefault="00477082" w:rsidP="00477082">
      <w:pPr>
        <w:pStyle w:val="ReferencesA"/>
        <w:ind w:left="0" w:firstLine="0"/>
        <w:rPr>
          <w:b w:val="0"/>
          <w:lang w:val="en-US"/>
        </w:rPr>
      </w:pPr>
    </w:p>
    <w:p w:rsidR="00477082" w:rsidRPr="00362C55" w:rsidRDefault="00477082" w:rsidP="00295F93">
      <w:pPr>
        <w:pStyle w:val="ReferencesBNotBold"/>
        <w:ind w:left="426" w:hanging="426"/>
      </w:pPr>
      <w:proofErr w:type="spellStart"/>
      <w:r w:rsidRPr="00362C55">
        <w:t>Asami</w:t>
      </w:r>
      <w:proofErr w:type="spellEnd"/>
      <w:r w:rsidRPr="00362C55">
        <w:t xml:space="preserve"> Y, </w:t>
      </w:r>
      <w:proofErr w:type="spellStart"/>
      <w:r w:rsidRPr="00362C55">
        <w:t>Istek</w:t>
      </w:r>
      <w:proofErr w:type="spellEnd"/>
      <w:r w:rsidRPr="00362C55">
        <w:t xml:space="preserve"> C, </w:t>
      </w:r>
      <w:proofErr w:type="spellStart"/>
      <w:r w:rsidRPr="00362C55">
        <w:t>Kubat</w:t>
      </w:r>
      <w:proofErr w:type="spellEnd"/>
      <w:r w:rsidRPr="00362C55">
        <w:t xml:space="preserve"> A (2001) “Characterization of the street networks in the traditional Turkish urban form” </w:t>
      </w:r>
      <w:r w:rsidRPr="00362C55">
        <w:rPr>
          <w:i/>
        </w:rPr>
        <w:t xml:space="preserve">Environment and Planning B: Planning and Design </w:t>
      </w:r>
      <w:r w:rsidRPr="00E824A6">
        <w:rPr>
          <w:b/>
        </w:rPr>
        <w:t>28</w:t>
      </w:r>
      <w:r w:rsidRPr="00362C55">
        <w:t>(5) 777-795.</w:t>
      </w:r>
    </w:p>
    <w:p w:rsidR="00477082" w:rsidRPr="00AB59CD" w:rsidRDefault="00477082" w:rsidP="00295F93">
      <w:pPr>
        <w:pStyle w:val="ReferencesBNotBold"/>
        <w:ind w:left="426" w:hanging="426"/>
        <w:rPr>
          <w:lang w:val="en-GB"/>
        </w:rPr>
      </w:pPr>
      <w:r w:rsidRPr="00AB59CD">
        <w:t>Baker N, Slater T (1992) “Morphological regions in English medieval towns</w:t>
      </w:r>
      <w:proofErr w:type="gramStart"/>
      <w:r w:rsidRPr="00AB59CD">
        <w:t xml:space="preserve">” </w:t>
      </w:r>
      <w:r>
        <w:t xml:space="preserve"> </w:t>
      </w:r>
      <w:r w:rsidRPr="00AB59CD">
        <w:rPr>
          <w:lang w:val="en-GB"/>
        </w:rPr>
        <w:t>J</w:t>
      </w:r>
      <w:proofErr w:type="gramEnd"/>
      <w:r w:rsidRPr="00AB59CD">
        <w:rPr>
          <w:lang w:val="en-GB"/>
        </w:rPr>
        <w:t xml:space="preserve"> Whitehand, P </w:t>
      </w:r>
      <w:proofErr w:type="spellStart"/>
      <w:r w:rsidRPr="00AB59CD">
        <w:rPr>
          <w:lang w:val="en-GB"/>
        </w:rPr>
        <w:t>Larkham</w:t>
      </w:r>
      <w:proofErr w:type="spellEnd"/>
      <w:r w:rsidRPr="00AB59CD">
        <w:rPr>
          <w:lang w:val="en-GB"/>
        </w:rPr>
        <w:t xml:space="preserve"> (</w:t>
      </w:r>
      <w:proofErr w:type="spellStart"/>
      <w:r w:rsidRPr="00AB59CD">
        <w:rPr>
          <w:lang w:val="en-GB"/>
        </w:rPr>
        <w:t>eds</w:t>
      </w:r>
      <w:proofErr w:type="spellEnd"/>
      <w:r w:rsidRPr="00AB59CD">
        <w:rPr>
          <w:lang w:val="en-GB"/>
        </w:rPr>
        <w:t xml:space="preserve">) </w:t>
      </w:r>
      <w:r w:rsidRPr="00AB59CD">
        <w:rPr>
          <w:i/>
          <w:lang w:val="en-GB"/>
        </w:rPr>
        <w:t>Urban landscapes: international perspectives</w:t>
      </w:r>
      <w:r w:rsidRPr="00AB59CD">
        <w:rPr>
          <w:lang w:val="en-GB"/>
        </w:rPr>
        <w:t>, Routledge, London: 43-68.</w:t>
      </w:r>
    </w:p>
    <w:p w:rsidR="00477082" w:rsidRPr="00362C55" w:rsidRDefault="00477082" w:rsidP="00295F93">
      <w:pPr>
        <w:tabs>
          <w:tab w:val="left" w:pos="284"/>
        </w:tabs>
        <w:spacing w:line="360" w:lineRule="auto"/>
        <w:ind w:left="426" w:hanging="426"/>
        <w:jc w:val="both"/>
        <w:rPr>
          <w:rFonts w:ascii="Arial" w:hAnsi="Arial" w:cs="Arial"/>
          <w:sz w:val="16"/>
          <w:szCs w:val="16"/>
        </w:rPr>
      </w:pPr>
      <w:r w:rsidRPr="00362C55">
        <w:rPr>
          <w:rFonts w:ascii="Arial" w:hAnsi="Arial" w:cs="Arial"/>
          <w:sz w:val="16"/>
          <w:szCs w:val="16"/>
        </w:rPr>
        <w:t xml:space="preserve">Cataldi G, Maffei G, </w:t>
      </w:r>
      <w:proofErr w:type="spellStart"/>
      <w:r w:rsidRPr="00362C55">
        <w:rPr>
          <w:rFonts w:ascii="Arial" w:hAnsi="Arial" w:cs="Arial"/>
          <w:sz w:val="16"/>
          <w:szCs w:val="16"/>
        </w:rPr>
        <w:t>Marzot</w:t>
      </w:r>
      <w:proofErr w:type="spellEnd"/>
      <w:r w:rsidRPr="00362C55">
        <w:rPr>
          <w:rFonts w:ascii="Arial" w:hAnsi="Arial" w:cs="Arial"/>
          <w:sz w:val="16"/>
          <w:szCs w:val="16"/>
        </w:rPr>
        <w:t xml:space="preserve"> N, </w:t>
      </w:r>
      <w:proofErr w:type="spellStart"/>
      <w:r w:rsidRPr="00362C55">
        <w:rPr>
          <w:rFonts w:ascii="Arial" w:hAnsi="Arial" w:cs="Arial"/>
          <w:sz w:val="16"/>
          <w:szCs w:val="16"/>
        </w:rPr>
        <w:t>Strappa</w:t>
      </w:r>
      <w:proofErr w:type="spellEnd"/>
      <w:r w:rsidRPr="00362C55">
        <w:rPr>
          <w:rFonts w:ascii="Arial" w:hAnsi="Arial" w:cs="Arial"/>
          <w:sz w:val="16"/>
          <w:szCs w:val="16"/>
        </w:rPr>
        <w:t xml:space="preserve"> G, Vaccaro P (2005) “A contribution of the Italian School of processual typology to the disciplinary foundation of urban morphology”, </w:t>
      </w:r>
      <w:r w:rsidRPr="00362C55">
        <w:rPr>
          <w:rFonts w:ascii="Arial" w:hAnsi="Arial" w:cs="Arial"/>
          <w:i/>
          <w:sz w:val="16"/>
          <w:szCs w:val="16"/>
        </w:rPr>
        <w:t>10</w:t>
      </w:r>
      <w:r w:rsidRPr="00362C55">
        <w:rPr>
          <w:rFonts w:ascii="Arial" w:hAnsi="Arial" w:cs="Arial"/>
          <w:i/>
          <w:sz w:val="16"/>
          <w:szCs w:val="16"/>
          <w:vertAlign w:val="superscript"/>
        </w:rPr>
        <w:t>th</w:t>
      </w:r>
      <w:r w:rsidRPr="00362C55">
        <w:rPr>
          <w:rFonts w:ascii="Arial" w:hAnsi="Arial" w:cs="Arial"/>
          <w:i/>
          <w:sz w:val="16"/>
          <w:szCs w:val="16"/>
        </w:rPr>
        <w:t xml:space="preserve"> International Seminar on Urban Form</w:t>
      </w:r>
      <w:r w:rsidRPr="00362C55">
        <w:rPr>
          <w:rFonts w:ascii="Arial" w:hAnsi="Arial" w:cs="Arial"/>
          <w:sz w:val="16"/>
          <w:szCs w:val="16"/>
        </w:rPr>
        <w:t>, London.</w:t>
      </w:r>
    </w:p>
    <w:p w:rsidR="00477082" w:rsidRPr="00362C55" w:rsidRDefault="00477082" w:rsidP="00295F93">
      <w:pPr>
        <w:tabs>
          <w:tab w:val="left" w:pos="284"/>
        </w:tabs>
        <w:spacing w:line="360" w:lineRule="auto"/>
        <w:ind w:left="426" w:hanging="426"/>
        <w:jc w:val="both"/>
        <w:rPr>
          <w:rFonts w:ascii="Arial" w:hAnsi="Arial" w:cs="Arial"/>
          <w:sz w:val="16"/>
          <w:szCs w:val="16"/>
        </w:rPr>
      </w:pPr>
      <w:proofErr w:type="spellStart"/>
      <w:r w:rsidRPr="00362C55">
        <w:rPr>
          <w:rFonts w:ascii="Arial" w:hAnsi="Arial" w:cs="Arial"/>
          <w:sz w:val="16"/>
          <w:szCs w:val="16"/>
        </w:rPr>
        <w:t>Conzen</w:t>
      </w:r>
      <w:proofErr w:type="spellEnd"/>
      <w:r w:rsidRPr="00362C55">
        <w:rPr>
          <w:rFonts w:ascii="Arial" w:hAnsi="Arial" w:cs="Arial"/>
          <w:sz w:val="16"/>
          <w:szCs w:val="16"/>
        </w:rPr>
        <w:t xml:space="preserve"> M (1960) </w:t>
      </w:r>
      <w:proofErr w:type="spellStart"/>
      <w:r w:rsidRPr="00362C55">
        <w:rPr>
          <w:rFonts w:ascii="Arial" w:hAnsi="Arial" w:cs="Arial"/>
          <w:i/>
          <w:sz w:val="16"/>
          <w:szCs w:val="16"/>
        </w:rPr>
        <w:t>Alnwick</w:t>
      </w:r>
      <w:proofErr w:type="spellEnd"/>
      <w:r w:rsidRPr="00362C55">
        <w:rPr>
          <w:rFonts w:ascii="Arial" w:hAnsi="Arial" w:cs="Arial"/>
          <w:i/>
          <w:sz w:val="16"/>
          <w:szCs w:val="16"/>
        </w:rPr>
        <w:t xml:space="preserve"> Northumberland: a study in town-plan analysis</w:t>
      </w:r>
      <w:r w:rsidRPr="00362C55">
        <w:rPr>
          <w:rFonts w:ascii="Arial" w:hAnsi="Arial" w:cs="Arial"/>
          <w:sz w:val="16"/>
          <w:szCs w:val="16"/>
        </w:rPr>
        <w:t xml:space="preserve">, Institute of British Geographers, London. </w:t>
      </w:r>
    </w:p>
    <w:p w:rsidR="00477082" w:rsidRDefault="00477082" w:rsidP="00477082">
      <w:pPr>
        <w:pStyle w:val="ReferencesBNotBold"/>
      </w:pPr>
    </w:p>
    <w:p w:rsidR="00477082" w:rsidRPr="00FA21EE" w:rsidRDefault="00FA21EE" w:rsidP="00477082">
      <w:pPr>
        <w:pStyle w:val="AcknowledgementsBold"/>
      </w:pPr>
      <w:r w:rsidRPr="00FA21EE">
        <w:t>Agradecimentos</w:t>
      </w:r>
    </w:p>
    <w:p w:rsidR="00477082" w:rsidRPr="008426FB" w:rsidRDefault="00FA21EE" w:rsidP="00477082">
      <w:pPr>
        <w:pStyle w:val="Acknowledgements"/>
        <w:rPr>
          <w:lang w:val="pt-PT"/>
        </w:rPr>
      </w:pPr>
      <w:r w:rsidRPr="00FA21EE">
        <w:rPr>
          <w:lang w:val="pt-PT"/>
        </w:rPr>
        <w:t>Esta secção n</w:t>
      </w:r>
      <w:r>
        <w:rPr>
          <w:lang w:val="pt-PT"/>
        </w:rPr>
        <w:t>ão é obrigatória</w:t>
      </w:r>
      <w:r w:rsidR="00477082" w:rsidRPr="00FA21EE">
        <w:rPr>
          <w:lang w:val="pt-PT"/>
        </w:rPr>
        <w:t>.</w:t>
      </w:r>
      <w:r w:rsidR="008426FB">
        <w:rPr>
          <w:lang w:val="pt-PT"/>
        </w:rPr>
        <w:t xml:space="preserve"> </w:t>
      </w:r>
      <w:r w:rsidR="008426FB" w:rsidRPr="008426FB">
        <w:rPr>
          <w:lang w:val="pt-PT"/>
        </w:rPr>
        <w:t>Eventuais</w:t>
      </w:r>
      <w:r w:rsidR="00477082" w:rsidRPr="008426FB">
        <w:rPr>
          <w:lang w:val="pt-PT"/>
        </w:rPr>
        <w:t xml:space="preserve"> </w:t>
      </w:r>
      <w:r w:rsidR="008426FB" w:rsidRPr="008426FB">
        <w:rPr>
          <w:lang w:val="pt-PT"/>
        </w:rPr>
        <w:t>agradecimentos devem ser feitos no fim do artigo, após as Referências.</w:t>
      </w:r>
      <w:r w:rsidR="00477082" w:rsidRPr="008426FB">
        <w:rPr>
          <w:lang w:val="pt-PT"/>
        </w:rPr>
        <w:t xml:space="preserve"> </w:t>
      </w:r>
    </w:p>
    <w:p w:rsidR="00477082" w:rsidRPr="008426FB" w:rsidRDefault="00477082" w:rsidP="00477082">
      <w:pPr>
        <w:pStyle w:val="ReferencesBNotBold"/>
        <w:rPr>
          <w:lang w:val="pt-PT"/>
        </w:rPr>
      </w:pPr>
    </w:p>
    <w:p w:rsidR="000F3616" w:rsidRPr="008426FB" w:rsidRDefault="000F3616" w:rsidP="00947DA5">
      <w:pPr>
        <w:spacing w:line="360" w:lineRule="auto"/>
        <w:jc w:val="both"/>
        <w:rPr>
          <w:rFonts w:ascii="Arial" w:hAnsi="Arial" w:cs="Arial"/>
          <w:sz w:val="20"/>
          <w:szCs w:val="20"/>
          <w:lang w:val="pt-PT"/>
        </w:rPr>
      </w:pPr>
    </w:p>
    <w:sectPr w:rsidR="000F3616" w:rsidRPr="008426FB" w:rsidSect="00D1786F">
      <w:headerReference w:type="even" r:id="rId8"/>
      <w:headerReference w:type="default" r:id="rId9"/>
      <w:pgSz w:w="11907" w:h="16840" w:code="9"/>
      <w:pgMar w:top="2268" w:right="1701" w:bottom="1701" w:left="2268" w:header="141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3243" w:rsidRDefault="00DE3243">
      <w:r>
        <w:separator/>
      </w:r>
    </w:p>
  </w:endnote>
  <w:endnote w:type="continuationSeparator" w:id="0">
    <w:p w:rsidR="00DE3243" w:rsidRDefault="00DE3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3243" w:rsidRDefault="00DE3243">
      <w:r>
        <w:separator/>
      </w:r>
    </w:p>
  </w:footnote>
  <w:footnote w:type="continuationSeparator" w:id="0">
    <w:p w:rsidR="00DE3243" w:rsidRDefault="00DE32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ABA" w:rsidRPr="00A93CF2" w:rsidRDefault="00992ABA" w:rsidP="00D65D45">
    <w:pPr>
      <w:pStyle w:val="Header"/>
      <w:framePr w:wrap="around" w:vAnchor="text" w:hAnchor="margin" w:xAlign="right" w:y="1"/>
      <w:rPr>
        <w:rStyle w:val="PageNumber"/>
        <w:rFonts w:ascii="Arial" w:hAnsi="Arial" w:cs="Arial"/>
        <w:sz w:val="12"/>
        <w:szCs w:val="12"/>
      </w:rPr>
    </w:pPr>
    <w:r w:rsidRPr="00A93CF2">
      <w:rPr>
        <w:rStyle w:val="PageNumber"/>
        <w:rFonts w:ascii="Arial" w:hAnsi="Arial" w:cs="Arial"/>
        <w:sz w:val="12"/>
        <w:szCs w:val="12"/>
      </w:rPr>
      <w:fldChar w:fldCharType="begin"/>
    </w:r>
    <w:r w:rsidRPr="00A93CF2">
      <w:rPr>
        <w:rStyle w:val="PageNumber"/>
        <w:rFonts w:ascii="Arial" w:hAnsi="Arial" w:cs="Arial"/>
        <w:sz w:val="12"/>
        <w:szCs w:val="12"/>
      </w:rPr>
      <w:instrText xml:space="preserve">PAGE  </w:instrText>
    </w:r>
    <w:r w:rsidRPr="00A93CF2">
      <w:rPr>
        <w:rStyle w:val="PageNumber"/>
        <w:rFonts w:ascii="Arial" w:hAnsi="Arial" w:cs="Arial"/>
        <w:sz w:val="12"/>
        <w:szCs w:val="12"/>
      </w:rPr>
      <w:fldChar w:fldCharType="separate"/>
    </w:r>
    <w:r w:rsidR="008C5729">
      <w:rPr>
        <w:rStyle w:val="PageNumber"/>
        <w:rFonts w:ascii="Arial" w:hAnsi="Arial" w:cs="Arial"/>
        <w:noProof/>
        <w:sz w:val="12"/>
        <w:szCs w:val="12"/>
      </w:rPr>
      <w:t>2</w:t>
    </w:r>
    <w:r w:rsidRPr="00A93CF2">
      <w:rPr>
        <w:rStyle w:val="PageNumber"/>
        <w:rFonts w:ascii="Arial" w:hAnsi="Arial" w:cs="Arial"/>
        <w:sz w:val="12"/>
        <w:szCs w:val="12"/>
      </w:rPr>
      <w:fldChar w:fldCharType="end"/>
    </w:r>
  </w:p>
  <w:p w:rsidR="00992ABA" w:rsidRPr="00A93CF2" w:rsidRDefault="008C5729" w:rsidP="00362C55">
    <w:pPr>
      <w:pStyle w:val="Header"/>
      <w:ind w:right="360"/>
      <w:rPr>
        <w:rFonts w:ascii="Arial" w:hAnsi="Arial" w:cs="Arial"/>
        <w:caps/>
        <w:sz w:val="12"/>
        <w:szCs w:val="12"/>
      </w:rPr>
    </w:pPr>
    <w:r>
      <w:rPr>
        <w:rFonts w:ascii="Arial" w:hAnsi="Arial" w:cs="Arial"/>
        <w:caps/>
        <w:sz w:val="12"/>
        <w:szCs w:val="12"/>
      </w:rPr>
      <w:t>Título do Artigo</w:t>
    </w:r>
  </w:p>
  <w:p w:rsidR="00992ABA" w:rsidRPr="00AB59CD" w:rsidRDefault="00992ABA" w:rsidP="00362C55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ABA" w:rsidRPr="00574149" w:rsidRDefault="00992ABA" w:rsidP="00502FC7">
    <w:pPr>
      <w:pStyle w:val="Header"/>
      <w:tabs>
        <w:tab w:val="clear" w:pos="8640"/>
        <w:tab w:val="right" w:pos="7938"/>
      </w:tabs>
      <w:ind w:right="360"/>
      <w:rPr>
        <w:rFonts w:ascii="Arial" w:hAnsi="Arial" w:cs="Arial"/>
        <w:b/>
        <w:sz w:val="12"/>
        <w:szCs w:val="12"/>
        <w:lang w:val="en-GB"/>
      </w:rPr>
    </w:pPr>
    <w:r w:rsidRPr="00574149">
      <w:rPr>
        <w:rFonts w:ascii="Arial" w:hAnsi="Arial" w:cs="Arial"/>
        <w:b/>
        <w:sz w:val="12"/>
        <w:szCs w:val="12"/>
        <w:lang w:val="en-GB"/>
      </w:rPr>
      <w:t xml:space="preserve">CITTA </w:t>
    </w:r>
    <w:r w:rsidRPr="00574149">
      <w:rPr>
        <w:rFonts w:ascii="Arial" w:hAnsi="Arial" w:cs="Arial"/>
        <w:b/>
        <w:sz w:val="12"/>
        <w:szCs w:val="12"/>
      </w:rPr>
      <w:t>1</w:t>
    </w:r>
    <w:r w:rsidR="0021761A">
      <w:rPr>
        <w:rFonts w:ascii="Arial" w:hAnsi="Arial" w:cs="Arial"/>
        <w:b/>
        <w:sz w:val="12"/>
        <w:szCs w:val="12"/>
      </w:rPr>
      <w:t>1</w:t>
    </w:r>
    <w:r w:rsidRPr="00574149">
      <w:rPr>
        <w:rFonts w:ascii="Arial" w:hAnsi="Arial" w:cs="Arial"/>
        <w:b/>
        <w:sz w:val="12"/>
        <w:szCs w:val="12"/>
        <w:vertAlign w:val="superscript"/>
      </w:rPr>
      <w:t>th</w:t>
    </w:r>
    <w:r w:rsidRPr="00574149">
      <w:rPr>
        <w:rFonts w:ascii="Arial" w:hAnsi="Arial" w:cs="Arial"/>
        <w:b/>
        <w:sz w:val="12"/>
        <w:szCs w:val="12"/>
      </w:rPr>
      <w:t xml:space="preserve"> </w:t>
    </w:r>
    <w:r w:rsidRPr="00574149">
      <w:rPr>
        <w:rFonts w:ascii="Arial" w:hAnsi="Arial" w:cs="Arial"/>
        <w:b/>
        <w:sz w:val="12"/>
        <w:szCs w:val="12"/>
        <w:lang w:val="en-GB"/>
      </w:rPr>
      <w:t>Annual Conference on Planning Research</w:t>
    </w:r>
  </w:p>
  <w:p w:rsidR="00992ABA" w:rsidRPr="002C251A" w:rsidRDefault="002C251A" w:rsidP="002C251A">
    <w:pPr>
      <w:pStyle w:val="Header"/>
      <w:tabs>
        <w:tab w:val="clear" w:pos="8640"/>
        <w:tab w:val="right" w:pos="7938"/>
      </w:tabs>
      <w:ind w:right="360"/>
      <w:rPr>
        <w:rFonts w:ascii="Arial" w:hAnsi="Arial" w:cs="Arial"/>
        <w:caps/>
        <w:sz w:val="12"/>
        <w:szCs w:val="12"/>
        <w:lang w:val="pt-PT"/>
      </w:rPr>
    </w:pPr>
    <w:r w:rsidRPr="002C251A">
      <w:rPr>
        <w:rFonts w:ascii="Arial" w:hAnsi="Arial" w:cs="Arial"/>
        <w:caps/>
        <w:sz w:val="12"/>
        <w:szCs w:val="12"/>
        <w:lang w:val="pt-PT"/>
      </w:rPr>
      <w:t>O Espaço Lusófono e o Futuro das Cidades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88CEBF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42D"/>
    <w:rsid w:val="0000211C"/>
    <w:rsid w:val="000126D8"/>
    <w:rsid w:val="0001435C"/>
    <w:rsid w:val="0002466A"/>
    <w:rsid w:val="00026314"/>
    <w:rsid w:val="0004435D"/>
    <w:rsid w:val="000454A8"/>
    <w:rsid w:val="00053BF3"/>
    <w:rsid w:val="000600AF"/>
    <w:rsid w:val="000625CD"/>
    <w:rsid w:val="00076FA4"/>
    <w:rsid w:val="00080EB7"/>
    <w:rsid w:val="00085DF2"/>
    <w:rsid w:val="000910C6"/>
    <w:rsid w:val="000A5C6D"/>
    <w:rsid w:val="000A78E4"/>
    <w:rsid w:val="000B59E5"/>
    <w:rsid w:val="000C614C"/>
    <w:rsid w:val="000E2388"/>
    <w:rsid w:val="000E3BD8"/>
    <w:rsid w:val="000E5AAF"/>
    <w:rsid w:val="000F1F9B"/>
    <w:rsid w:val="000F3616"/>
    <w:rsid w:val="000F390E"/>
    <w:rsid w:val="000F5E3E"/>
    <w:rsid w:val="001236D0"/>
    <w:rsid w:val="001273D9"/>
    <w:rsid w:val="00134F2F"/>
    <w:rsid w:val="00142519"/>
    <w:rsid w:val="00143B69"/>
    <w:rsid w:val="001576A9"/>
    <w:rsid w:val="001623EF"/>
    <w:rsid w:val="0016554F"/>
    <w:rsid w:val="001726A2"/>
    <w:rsid w:val="001A1612"/>
    <w:rsid w:val="001A2E78"/>
    <w:rsid w:val="001B2E96"/>
    <w:rsid w:val="001B4355"/>
    <w:rsid w:val="001C1ED4"/>
    <w:rsid w:val="001E6C57"/>
    <w:rsid w:val="001F526B"/>
    <w:rsid w:val="0020091D"/>
    <w:rsid w:val="002055EE"/>
    <w:rsid w:val="00205B91"/>
    <w:rsid w:val="0021761A"/>
    <w:rsid w:val="00226DF6"/>
    <w:rsid w:val="002274B0"/>
    <w:rsid w:val="00227830"/>
    <w:rsid w:val="00231A56"/>
    <w:rsid w:val="00235C4D"/>
    <w:rsid w:val="00236E1D"/>
    <w:rsid w:val="00243256"/>
    <w:rsid w:val="0024380F"/>
    <w:rsid w:val="00243831"/>
    <w:rsid w:val="00250243"/>
    <w:rsid w:val="00251354"/>
    <w:rsid w:val="00251617"/>
    <w:rsid w:val="00254119"/>
    <w:rsid w:val="00257CDF"/>
    <w:rsid w:val="00260DD2"/>
    <w:rsid w:val="00266AA2"/>
    <w:rsid w:val="00271581"/>
    <w:rsid w:val="00274CE7"/>
    <w:rsid w:val="002814DB"/>
    <w:rsid w:val="00281869"/>
    <w:rsid w:val="0028506A"/>
    <w:rsid w:val="002910D8"/>
    <w:rsid w:val="002913A2"/>
    <w:rsid w:val="00295F93"/>
    <w:rsid w:val="002B4886"/>
    <w:rsid w:val="002C251A"/>
    <w:rsid w:val="002C652B"/>
    <w:rsid w:val="002D4F77"/>
    <w:rsid w:val="002F073A"/>
    <w:rsid w:val="002F716C"/>
    <w:rsid w:val="00303C30"/>
    <w:rsid w:val="003068E3"/>
    <w:rsid w:val="003070FE"/>
    <w:rsid w:val="00307E08"/>
    <w:rsid w:val="00334B18"/>
    <w:rsid w:val="0033584B"/>
    <w:rsid w:val="00342093"/>
    <w:rsid w:val="00354CA1"/>
    <w:rsid w:val="0035766F"/>
    <w:rsid w:val="00362C55"/>
    <w:rsid w:val="003675BC"/>
    <w:rsid w:val="00373088"/>
    <w:rsid w:val="00380C7B"/>
    <w:rsid w:val="003A57AC"/>
    <w:rsid w:val="003A6120"/>
    <w:rsid w:val="003B1C61"/>
    <w:rsid w:val="003C0603"/>
    <w:rsid w:val="003C41E4"/>
    <w:rsid w:val="003C4B28"/>
    <w:rsid w:val="003D4082"/>
    <w:rsid w:val="003D7631"/>
    <w:rsid w:val="003E11E0"/>
    <w:rsid w:val="003F6A97"/>
    <w:rsid w:val="003F7E72"/>
    <w:rsid w:val="00400717"/>
    <w:rsid w:val="00400D32"/>
    <w:rsid w:val="004309ED"/>
    <w:rsid w:val="00447AD1"/>
    <w:rsid w:val="00457B55"/>
    <w:rsid w:val="00460A41"/>
    <w:rsid w:val="00462CB3"/>
    <w:rsid w:val="004640C7"/>
    <w:rsid w:val="00465598"/>
    <w:rsid w:val="0047200A"/>
    <w:rsid w:val="00477082"/>
    <w:rsid w:val="0049459A"/>
    <w:rsid w:val="004B4F1C"/>
    <w:rsid w:val="004B5D1D"/>
    <w:rsid w:val="004C25C3"/>
    <w:rsid w:val="004E6140"/>
    <w:rsid w:val="004F21F5"/>
    <w:rsid w:val="004F668E"/>
    <w:rsid w:val="005010DA"/>
    <w:rsid w:val="00502FC7"/>
    <w:rsid w:val="005168C9"/>
    <w:rsid w:val="00520617"/>
    <w:rsid w:val="00537A3B"/>
    <w:rsid w:val="0054572C"/>
    <w:rsid w:val="00574149"/>
    <w:rsid w:val="00575732"/>
    <w:rsid w:val="00577E20"/>
    <w:rsid w:val="005831B8"/>
    <w:rsid w:val="00584124"/>
    <w:rsid w:val="00593755"/>
    <w:rsid w:val="00595A82"/>
    <w:rsid w:val="00596FCF"/>
    <w:rsid w:val="005A3801"/>
    <w:rsid w:val="005B4095"/>
    <w:rsid w:val="005B48A7"/>
    <w:rsid w:val="005B51E3"/>
    <w:rsid w:val="005D389E"/>
    <w:rsid w:val="005E2C80"/>
    <w:rsid w:val="005F0B90"/>
    <w:rsid w:val="00604EF4"/>
    <w:rsid w:val="00605582"/>
    <w:rsid w:val="006137D3"/>
    <w:rsid w:val="0061400C"/>
    <w:rsid w:val="0062104B"/>
    <w:rsid w:val="0063312E"/>
    <w:rsid w:val="00644B4E"/>
    <w:rsid w:val="006651BA"/>
    <w:rsid w:val="00674E71"/>
    <w:rsid w:val="00675997"/>
    <w:rsid w:val="006820D8"/>
    <w:rsid w:val="00687676"/>
    <w:rsid w:val="00687F43"/>
    <w:rsid w:val="006966A6"/>
    <w:rsid w:val="006A649D"/>
    <w:rsid w:val="006E071C"/>
    <w:rsid w:val="007110D4"/>
    <w:rsid w:val="00767C47"/>
    <w:rsid w:val="00782A96"/>
    <w:rsid w:val="00786F96"/>
    <w:rsid w:val="00793BE5"/>
    <w:rsid w:val="00794799"/>
    <w:rsid w:val="00794B89"/>
    <w:rsid w:val="007A083B"/>
    <w:rsid w:val="007B0630"/>
    <w:rsid w:val="007B5F84"/>
    <w:rsid w:val="007D4412"/>
    <w:rsid w:val="007E2FDF"/>
    <w:rsid w:val="007F5917"/>
    <w:rsid w:val="007F5F59"/>
    <w:rsid w:val="0081270C"/>
    <w:rsid w:val="00816586"/>
    <w:rsid w:val="008426FB"/>
    <w:rsid w:val="008438CE"/>
    <w:rsid w:val="00844683"/>
    <w:rsid w:val="00862416"/>
    <w:rsid w:val="0086361B"/>
    <w:rsid w:val="008668D1"/>
    <w:rsid w:val="008869D8"/>
    <w:rsid w:val="00892659"/>
    <w:rsid w:val="008A06C1"/>
    <w:rsid w:val="008A3A10"/>
    <w:rsid w:val="008A4C05"/>
    <w:rsid w:val="008C5729"/>
    <w:rsid w:val="008D17DA"/>
    <w:rsid w:val="008D6412"/>
    <w:rsid w:val="008F2000"/>
    <w:rsid w:val="008F4A6C"/>
    <w:rsid w:val="00933C39"/>
    <w:rsid w:val="009443A5"/>
    <w:rsid w:val="00947DA5"/>
    <w:rsid w:val="009519F6"/>
    <w:rsid w:val="0095294A"/>
    <w:rsid w:val="00957198"/>
    <w:rsid w:val="0095772C"/>
    <w:rsid w:val="00963D03"/>
    <w:rsid w:val="00976DC2"/>
    <w:rsid w:val="00980FE0"/>
    <w:rsid w:val="009868AB"/>
    <w:rsid w:val="00992ABA"/>
    <w:rsid w:val="009A362B"/>
    <w:rsid w:val="009A4530"/>
    <w:rsid w:val="009B206A"/>
    <w:rsid w:val="009C4CBD"/>
    <w:rsid w:val="009F67EA"/>
    <w:rsid w:val="00A03D2B"/>
    <w:rsid w:val="00A3226D"/>
    <w:rsid w:val="00A322B7"/>
    <w:rsid w:val="00A431CB"/>
    <w:rsid w:val="00A53795"/>
    <w:rsid w:val="00A573AD"/>
    <w:rsid w:val="00A61C5F"/>
    <w:rsid w:val="00A71EFE"/>
    <w:rsid w:val="00A7369A"/>
    <w:rsid w:val="00A93CF2"/>
    <w:rsid w:val="00AA314F"/>
    <w:rsid w:val="00AA5D8B"/>
    <w:rsid w:val="00AB3FB2"/>
    <w:rsid w:val="00AB59CD"/>
    <w:rsid w:val="00AB6647"/>
    <w:rsid w:val="00AC031C"/>
    <w:rsid w:val="00AC051E"/>
    <w:rsid w:val="00AC3916"/>
    <w:rsid w:val="00AE1232"/>
    <w:rsid w:val="00AE3D5F"/>
    <w:rsid w:val="00B03051"/>
    <w:rsid w:val="00B11B82"/>
    <w:rsid w:val="00B13A31"/>
    <w:rsid w:val="00B15651"/>
    <w:rsid w:val="00B33A7C"/>
    <w:rsid w:val="00B3400A"/>
    <w:rsid w:val="00B409E2"/>
    <w:rsid w:val="00B53BCA"/>
    <w:rsid w:val="00B61A5A"/>
    <w:rsid w:val="00B66B58"/>
    <w:rsid w:val="00B7546A"/>
    <w:rsid w:val="00B85B9A"/>
    <w:rsid w:val="00B90765"/>
    <w:rsid w:val="00B915D9"/>
    <w:rsid w:val="00B91BEC"/>
    <w:rsid w:val="00B947A1"/>
    <w:rsid w:val="00BA451D"/>
    <w:rsid w:val="00BA6C80"/>
    <w:rsid w:val="00BB44D5"/>
    <w:rsid w:val="00BC3175"/>
    <w:rsid w:val="00BD1383"/>
    <w:rsid w:val="00BD1C39"/>
    <w:rsid w:val="00BD4800"/>
    <w:rsid w:val="00BF5F4D"/>
    <w:rsid w:val="00C062D7"/>
    <w:rsid w:val="00C07E07"/>
    <w:rsid w:val="00C17613"/>
    <w:rsid w:val="00C23767"/>
    <w:rsid w:val="00C24999"/>
    <w:rsid w:val="00C3445C"/>
    <w:rsid w:val="00C42D38"/>
    <w:rsid w:val="00C56565"/>
    <w:rsid w:val="00C57DB9"/>
    <w:rsid w:val="00C63A01"/>
    <w:rsid w:val="00C82343"/>
    <w:rsid w:val="00CA56E6"/>
    <w:rsid w:val="00CB756D"/>
    <w:rsid w:val="00CC65E0"/>
    <w:rsid w:val="00CE1D0E"/>
    <w:rsid w:val="00CE444F"/>
    <w:rsid w:val="00CF420A"/>
    <w:rsid w:val="00D00B38"/>
    <w:rsid w:val="00D10723"/>
    <w:rsid w:val="00D15654"/>
    <w:rsid w:val="00D1786F"/>
    <w:rsid w:val="00D266F5"/>
    <w:rsid w:val="00D441C5"/>
    <w:rsid w:val="00D634AE"/>
    <w:rsid w:val="00D65D45"/>
    <w:rsid w:val="00D7388D"/>
    <w:rsid w:val="00D87C19"/>
    <w:rsid w:val="00D90D14"/>
    <w:rsid w:val="00D91343"/>
    <w:rsid w:val="00D97F08"/>
    <w:rsid w:val="00DA55C1"/>
    <w:rsid w:val="00DB5F45"/>
    <w:rsid w:val="00DE3243"/>
    <w:rsid w:val="00DE3D84"/>
    <w:rsid w:val="00DF38A6"/>
    <w:rsid w:val="00DF4763"/>
    <w:rsid w:val="00DF6653"/>
    <w:rsid w:val="00E057CF"/>
    <w:rsid w:val="00E13DA7"/>
    <w:rsid w:val="00E2043E"/>
    <w:rsid w:val="00E2791F"/>
    <w:rsid w:val="00E27F17"/>
    <w:rsid w:val="00E3204E"/>
    <w:rsid w:val="00E3216F"/>
    <w:rsid w:val="00E40CBE"/>
    <w:rsid w:val="00E41C22"/>
    <w:rsid w:val="00E519C0"/>
    <w:rsid w:val="00E819A9"/>
    <w:rsid w:val="00E824A6"/>
    <w:rsid w:val="00E83C6A"/>
    <w:rsid w:val="00E86887"/>
    <w:rsid w:val="00E8778D"/>
    <w:rsid w:val="00E92926"/>
    <w:rsid w:val="00E95F57"/>
    <w:rsid w:val="00EB40A3"/>
    <w:rsid w:val="00EC0D50"/>
    <w:rsid w:val="00EC2EDC"/>
    <w:rsid w:val="00EC60A1"/>
    <w:rsid w:val="00ED1570"/>
    <w:rsid w:val="00EE54AA"/>
    <w:rsid w:val="00F002F9"/>
    <w:rsid w:val="00F043F7"/>
    <w:rsid w:val="00F0637C"/>
    <w:rsid w:val="00F0701B"/>
    <w:rsid w:val="00F24D06"/>
    <w:rsid w:val="00F302EA"/>
    <w:rsid w:val="00F52716"/>
    <w:rsid w:val="00F53EA1"/>
    <w:rsid w:val="00F5442D"/>
    <w:rsid w:val="00F6155E"/>
    <w:rsid w:val="00F6567E"/>
    <w:rsid w:val="00F70FC5"/>
    <w:rsid w:val="00F73106"/>
    <w:rsid w:val="00F73AAD"/>
    <w:rsid w:val="00F75E44"/>
    <w:rsid w:val="00FA21EE"/>
    <w:rsid w:val="00FA5A16"/>
    <w:rsid w:val="00FC0B6D"/>
    <w:rsid w:val="00FD2CED"/>
    <w:rsid w:val="00FD3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76A16976-7AF0-4CA5-9E90-BB16C603F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qFormat/>
    <w:rsid w:val="005010DA"/>
    <w:pPr>
      <w:keepNext/>
      <w:spacing w:before="120" w:after="120"/>
      <w:jc w:val="both"/>
      <w:outlineLvl w:val="1"/>
    </w:pPr>
    <w:rPr>
      <w:rFonts w:cs="Arial"/>
      <w:b/>
      <w:bCs/>
      <w:iCs/>
      <w:szCs w:val="28"/>
      <w:lang w:val="en-GB" w:eastAsia="de-A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47DA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47DA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47DA5"/>
  </w:style>
  <w:style w:type="paragraph" w:styleId="FootnoteText">
    <w:name w:val="footnote text"/>
    <w:basedOn w:val="Normal"/>
    <w:semiHidden/>
    <w:rsid w:val="00DE3D84"/>
    <w:rPr>
      <w:sz w:val="20"/>
      <w:szCs w:val="20"/>
    </w:rPr>
  </w:style>
  <w:style w:type="character" w:styleId="FootnoteReference">
    <w:name w:val="footnote reference"/>
    <w:semiHidden/>
    <w:rsid w:val="00DE3D84"/>
    <w:rPr>
      <w:vertAlign w:val="superscript"/>
    </w:rPr>
  </w:style>
  <w:style w:type="paragraph" w:styleId="BodyText">
    <w:name w:val="Body Text"/>
    <w:basedOn w:val="Normal"/>
    <w:rsid w:val="009A362B"/>
    <w:pPr>
      <w:spacing w:after="120"/>
    </w:pPr>
    <w:rPr>
      <w:lang w:val="pt-PT"/>
    </w:rPr>
  </w:style>
  <w:style w:type="paragraph" w:styleId="BodyTextIndent">
    <w:name w:val="Body Text Indent"/>
    <w:basedOn w:val="Normal"/>
    <w:rsid w:val="001B2E96"/>
    <w:pPr>
      <w:spacing w:after="120"/>
      <w:ind w:left="283"/>
    </w:pPr>
  </w:style>
  <w:style w:type="table" w:styleId="TableGrid">
    <w:name w:val="Table Grid"/>
    <w:basedOn w:val="TableNormal"/>
    <w:rsid w:val="00B340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rsid w:val="00CF420A"/>
    <w:rPr>
      <w:rFonts w:ascii="Courier New" w:hAnsi="Courier New" w:cs="Courier New"/>
      <w:sz w:val="20"/>
      <w:szCs w:val="20"/>
    </w:rPr>
  </w:style>
  <w:style w:type="paragraph" w:customStyle="1" w:styleId="E-MailAddress">
    <w:name w:val="E-Mail Address"/>
    <w:basedOn w:val="Normal"/>
    <w:next w:val="Normal"/>
    <w:link w:val="E-MailAddressZchn"/>
    <w:rsid w:val="00251354"/>
    <w:pPr>
      <w:jc w:val="center"/>
    </w:pPr>
    <w:rPr>
      <w:i/>
      <w:sz w:val="20"/>
      <w:lang w:val="en-GB" w:eastAsia="de-AT"/>
    </w:rPr>
  </w:style>
  <w:style w:type="character" w:customStyle="1" w:styleId="E-MailAddressZchn">
    <w:name w:val="E-Mail Address Zchn"/>
    <w:link w:val="E-MailAddress"/>
    <w:rsid w:val="00251354"/>
    <w:rPr>
      <w:i/>
      <w:szCs w:val="24"/>
      <w:lang w:val="en-GB" w:eastAsia="de-AT" w:bidi="ar-SA"/>
    </w:rPr>
  </w:style>
  <w:style w:type="paragraph" w:customStyle="1" w:styleId="AuthorsAffiliations">
    <w:name w:val="Author's Affiliations"/>
    <w:basedOn w:val="Normal"/>
    <w:rsid w:val="00251354"/>
    <w:pPr>
      <w:jc w:val="center"/>
    </w:pPr>
    <w:rPr>
      <w:sz w:val="20"/>
      <w:lang w:val="en-GB" w:eastAsia="de-AT"/>
    </w:rPr>
  </w:style>
  <w:style w:type="character" w:styleId="Hyperlink">
    <w:name w:val="Hyperlink"/>
    <w:rsid w:val="00251354"/>
    <w:rPr>
      <w:color w:val="0000FF"/>
      <w:u w:val="single"/>
    </w:rPr>
  </w:style>
  <w:style w:type="paragraph" w:customStyle="1" w:styleId="AuthorName">
    <w:name w:val="Author Name"/>
    <w:basedOn w:val="Normal"/>
    <w:rsid w:val="00644B4E"/>
    <w:pPr>
      <w:jc w:val="center"/>
    </w:pPr>
    <w:rPr>
      <w:b/>
      <w:sz w:val="20"/>
      <w:lang w:val="en-GB" w:eastAsia="de-AT"/>
    </w:rPr>
  </w:style>
  <w:style w:type="paragraph" w:customStyle="1" w:styleId="Titleofpaper">
    <w:name w:val="Title of paper"/>
    <w:basedOn w:val="Normal"/>
    <w:rsid w:val="000F390E"/>
    <w:pPr>
      <w:spacing w:line="360" w:lineRule="auto"/>
      <w:jc w:val="both"/>
    </w:pPr>
    <w:rPr>
      <w:rFonts w:ascii="Arial" w:hAnsi="Arial" w:cs="Arial"/>
      <w:b/>
      <w:sz w:val="30"/>
      <w:szCs w:val="30"/>
      <w:lang w:val="en-GB"/>
    </w:rPr>
  </w:style>
  <w:style w:type="paragraph" w:customStyle="1" w:styleId="Authorsname">
    <w:name w:val="Author's name"/>
    <w:basedOn w:val="Normal"/>
    <w:rsid w:val="000F390E"/>
    <w:pPr>
      <w:spacing w:line="360" w:lineRule="auto"/>
    </w:pPr>
    <w:rPr>
      <w:rFonts w:ascii="Arial" w:hAnsi="Arial" w:cs="Arial"/>
      <w:b/>
      <w:sz w:val="18"/>
      <w:szCs w:val="18"/>
    </w:rPr>
  </w:style>
  <w:style w:type="paragraph" w:customStyle="1" w:styleId="Authorsaffiliation">
    <w:name w:val="Authors affiliation"/>
    <w:basedOn w:val="Normal"/>
    <w:link w:val="AuthorsaffiliationChar"/>
    <w:rsid w:val="000F390E"/>
    <w:pPr>
      <w:spacing w:line="360" w:lineRule="auto"/>
    </w:pPr>
    <w:rPr>
      <w:rFonts w:ascii="Arial" w:hAnsi="Arial" w:cs="Arial"/>
      <w:sz w:val="16"/>
      <w:szCs w:val="16"/>
    </w:rPr>
  </w:style>
  <w:style w:type="paragraph" w:customStyle="1" w:styleId="EmailAddress">
    <w:name w:val="Email Address"/>
    <w:basedOn w:val="Authorsaffiliation"/>
    <w:rsid w:val="00604EF4"/>
    <w:rPr>
      <w:lang w:val="fr-FR"/>
    </w:rPr>
  </w:style>
  <w:style w:type="paragraph" w:customStyle="1" w:styleId="EmailAdress">
    <w:name w:val="Email Adress"/>
    <w:basedOn w:val="EmailAddress"/>
    <w:rsid w:val="00604EF4"/>
  </w:style>
  <w:style w:type="character" w:customStyle="1" w:styleId="AuthorsaffiliationChar">
    <w:name w:val="Authors affiliation Char"/>
    <w:link w:val="Authorsaffiliation"/>
    <w:rsid w:val="00604EF4"/>
    <w:rPr>
      <w:rFonts w:ascii="Arial" w:hAnsi="Arial" w:cs="Arial"/>
      <w:sz w:val="16"/>
      <w:szCs w:val="16"/>
      <w:lang w:val="en-US" w:eastAsia="en-US" w:bidi="ar-SA"/>
    </w:rPr>
  </w:style>
  <w:style w:type="paragraph" w:customStyle="1" w:styleId="Abstract">
    <w:name w:val="Abstract"/>
    <w:basedOn w:val="Normal"/>
    <w:rsid w:val="00604EF4"/>
    <w:pPr>
      <w:jc w:val="both"/>
    </w:pPr>
    <w:rPr>
      <w:rFonts w:ascii="Arial" w:hAnsi="Arial" w:cs="Arial"/>
      <w:b/>
      <w:sz w:val="16"/>
      <w:szCs w:val="16"/>
    </w:rPr>
  </w:style>
  <w:style w:type="paragraph" w:customStyle="1" w:styleId="Keywordsbold">
    <w:name w:val="Keywords+bold"/>
    <w:basedOn w:val="Normal"/>
    <w:link w:val="KeywordsboldChar"/>
    <w:rsid w:val="00A03D2B"/>
    <w:pPr>
      <w:spacing w:line="480" w:lineRule="auto"/>
      <w:jc w:val="both"/>
    </w:pPr>
    <w:rPr>
      <w:rFonts w:ascii="Arial" w:hAnsi="Arial" w:cs="Arial"/>
      <w:b/>
      <w:sz w:val="16"/>
      <w:szCs w:val="16"/>
      <w:lang w:val="en-GB"/>
    </w:rPr>
  </w:style>
  <w:style w:type="paragraph" w:customStyle="1" w:styleId="Keywords">
    <w:name w:val="Keywords"/>
    <w:basedOn w:val="Keywordsbold"/>
    <w:link w:val="KeywordsChar"/>
    <w:rsid w:val="00A03D2B"/>
  </w:style>
  <w:style w:type="character" w:customStyle="1" w:styleId="KeywordsboldChar">
    <w:name w:val="Keywords+bold Char"/>
    <w:link w:val="Keywordsbold"/>
    <w:rsid w:val="00A03D2B"/>
    <w:rPr>
      <w:rFonts w:ascii="Arial" w:hAnsi="Arial" w:cs="Arial"/>
      <w:b/>
      <w:sz w:val="16"/>
      <w:szCs w:val="16"/>
      <w:lang w:val="en-GB" w:eastAsia="en-US" w:bidi="ar-SA"/>
    </w:rPr>
  </w:style>
  <w:style w:type="character" w:customStyle="1" w:styleId="KeywordsChar">
    <w:name w:val="Keywords Char"/>
    <w:basedOn w:val="KeywordsboldChar"/>
    <w:link w:val="Keywords"/>
    <w:rsid w:val="00A03D2B"/>
    <w:rPr>
      <w:rFonts w:ascii="Arial" w:hAnsi="Arial" w:cs="Arial"/>
      <w:b/>
      <w:sz w:val="16"/>
      <w:szCs w:val="16"/>
      <w:lang w:val="en-GB" w:eastAsia="en-US" w:bidi="ar-SA"/>
    </w:rPr>
  </w:style>
  <w:style w:type="paragraph" w:customStyle="1" w:styleId="Heading">
    <w:name w:val="Heading"/>
    <w:basedOn w:val="Normal"/>
    <w:rsid w:val="008668D1"/>
    <w:pPr>
      <w:tabs>
        <w:tab w:val="left" w:pos="567"/>
      </w:tabs>
      <w:spacing w:line="360" w:lineRule="auto"/>
      <w:jc w:val="both"/>
    </w:pPr>
    <w:rPr>
      <w:rFonts w:ascii="Arial" w:hAnsi="Arial" w:cs="Arial"/>
      <w:b/>
      <w:sz w:val="18"/>
      <w:szCs w:val="18"/>
      <w:lang w:val="pt-PT"/>
    </w:rPr>
  </w:style>
  <w:style w:type="paragraph" w:customStyle="1" w:styleId="Normaltext">
    <w:name w:val="Normal text"/>
    <w:basedOn w:val="Normal"/>
    <w:rsid w:val="008668D1"/>
    <w:rPr>
      <w:lang w:val="en-GB"/>
    </w:rPr>
  </w:style>
  <w:style w:type="paragraph" w:customStyle="1" w:styleId="NormalA">
    <w:name w:val="Normal A"/>
    <w:basedOn w:val="Normal"/>
    <w:rsid w:val="008668D1"/>
    <w:pPr>
      <w:tabs>
        <w:tab w:val="left" w:pos="540"/>
      </w:tabs>
      <w:spacing w:line="360" w:lineRule="auto"/>
      <w:jc w:val="both"/>
    </w:pPr>
    <w:rPr>
      <w:rFonts w:ascii="Arial" w:hAnsi="Arial" w:cs="Arial"/>
      <w:sz w:val="18"/>
      <w:szCs w:val="18"/>
      <w:lang w:val="en-GB"/>
    </w:rPr>
  </w:style>
  <w:style w:type="paragraph" w:customStyle="1" w:styleId="HeadingA">
    <w:name w:val="Heading A"/>
    <w:basedOn w:val="Heading"/>
    <w:rsid w:val="008668D1"/>
    <w:rPr>
      <w:lang w:val="en-US"/>
    </w:rPr>
  </w:style>
  <w:style w:type="paragraph" w:customStyle="1" w:styleId="ReferencesBold">
    <w:name w:val="References+Bold"/>
    <w:basedOn w:val="Normal"/>
    <w:rsid w:val="00E8778D"/>
    <w:pPr>
      <w:tabs>
        <w:tab w:val="left" w:pos="540"/>
      </w:tabs>
      <w:spacing w:line="360" w:lineRule="auto"/>
      <w:jc w:val="both"/>
    </w:pPr>
    <w:rPr>
      <w:rFonts w:ascii="Arial" w:hAnsi="Arial" w:cs="Arial"/>
      <w:b/>
      <w:sz w:val="16"/>
      <w:szCs w:val="16"/>
      <w:lang w:val="pt-PT"/>
    </w:rPr>
  </w:style>
  <w:style w:type="paragraph" w:customStyle="1" w:styleId="ReferencesA">
    <w:name w:val="References A"/>
    <w:basedOn w:val="ReferencesBold"/>
    <w:rsid w:val="00362C55"/>
    <w:pPr>
      <w:ind w:left="284" w:hanging="284"/>
    </w:pPr>
  </w:style>
  <w:style w:type="paragraph" w:customStyle="1" w:styleId="ReferencesBNotBold">
    <w:name w:val="References B + Not Bold"/>
    <w:basedOn w:val="ReferencesA"/>
    <w:rsid w:val="00362C55"/>
    <w:rPr>
      <w:b w:val="0"/>
      <w:lang w:val="en-US"/>
    </w:rPr>
  </w:style>
  <w:style w:type="paragraph" w:customStyle="1" w:styleId="AcknowledgementsBold">
    <w:name w:val="Acknowledgements+Bold"/>
    <w:basedOn w:val="ReferencesBold"/>
    <w:rsid w:val="005010DA"/>
  </w:style>
  <w:style w:type="paragraph" w:customStyle="1" w:styleId="Acknowledgements">
    <w:name w:val="Acknowledgements"/>
    <w:basedOn w:val="ReferencesA"/>
    <w:rsid w:val="005010DA"/>
    <w:pPr>
      <w:ind w:left="0" w:firstLine="0"/>
    </w:pPr>
    <w:rPr>
      <w:b w:val="0"/>
      <w:lang w:val="en-US"/>
    </w:rPr>
  </w:style>
  <w:style w:type="character" w:styleId="FollowedHyperlink">
    <w:name w:val="FollowedHyperlink"/>
    <w:rsid w:val="00295F9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3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mail@xyz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CITTA2009\Formata&#231;&#227;o%20texto\CITTA%20Conference%20Template_200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CITTA Conference Template_2008.dot</Template>
  <TotalTime>66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Diferentes abordagens no estudo da forma urbana</vt:lpstr>
    </vt:vector>
  </TitlesOfParts>
  <Company>FEUP</Company>
  <LinksUpToDate>false</LinksUpToDate>
  <CharactersWithSpaces>2708</CharactersWithSpaces>
  <SharedDoc>false</SharedDoc>
  <HLinks>
    <vt:vector size="6" baseType="variant">
      <vt:variant>
        <vt:i4>1179678</vt:i4>
      </vt:variant>
      <vt:variant>
        <vt:i4>0</vt:i4>
      </vt:variant>
      <vt:variant>
        <vt:i4>0</vt:i4>
      </vt:variant>
      <vt:variant>
        <vt:i4>5</vt:i4>
      </vt:variant>
      <vt:variant>
        <vt:lpwstr>mailto:email.adress@xyz.com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Diferentes abordagens no estudo da forma urbana</dc:title>
  <dc:subject/>
  <dc:creator>CICA</dc:creator>
  <cp:keywords/>
  <cp:lastModifiedBy>Arminda Almeida</cp:lastModifiedBy>
  <cp:revision>8</cp:revision>
  <cp:lastPrinted>2009-03-16T15:17:00Z</cp:lastPrinted>
  <dcterms:created xsi:type="dcterms:W3CDTF">2018-05-11T11:29:00Z</dcterms:created>
  <dcterms:modified xsi:type="dcterms:W3CDTF">2018-05-16T11:51:00Z</dcterms:modified>
</cp:coreProperties>
</file>